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4966" w14:textId="77777777" w:rsidR="00B4247B" w:rsidRPr="005A656D" w:rsidRDefault="00000000">
      <w:r>
        <w:rPr>
          <w:noProof/>
        </w:rPr>
        <w:pict w14:anchorId="26F7AC8B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1pt;margin-top:148pt;width:435.5pt;height:245pt;z-index:251658752;mso-position-horizontal-relative:page;mso-position-vertical-relative:page" filled="f" stroked="f">
            <v:textbox style="mso-next-textbox:#_x0000_s1035">
              <w:txbxContent>
                <w:p w14:paraId="376EE70F" w14:textId="77777777" w:rsidR="00117231" w:rsidRDefault="006D4DA5" w:rsidP="00117231">
                  <w:pPr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6D4DA5">
                    <w:rPr>
                      <w:color w:val="1F497D" w:themeColor="text2"/>
                      <w:sz w:val="28"/>
                      <w:szCs w:val="28"/>
                    </w:rPr>
                    <w:t>Adams Township is now accepting</w:t>
                  </w:r>
                  <w:r w:rsidR="00117231">
                    <w:rPr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14:paraId="34A2E951" w14:textId="02DCB69D" w:rsidR="006D4DA5" w:rsidRPr="006D4DA5" w:rsidRDefault="006D4DA5" w:rsidP="00117231">
                  <w:pPr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6D4DA5">
                    <w:rPr>
                      <w:color w:val="1F497D" w:themeColor="text2"/>
                      <w:sz w:val="28"/>
                      <w:szCs w:val="28"/>
                    </w:rPr>
                    <w:t>Snow Removal Bids for 20</w:t>
                  </w:r>
                  <w:r w:rsidR="0059103E">
                    <w:rPr>
                      <w:color w:val="1F497D" w:themeColor="text2"/>
                      <w:sz w:val="28"/>
                      <w:szCs w:val="28"/>
                    </w:rPr>
                    <w:t>22/2023</w:t>
                  </w:r>
                  <w:r w:rsidRPr="006D4DA5">
                    <w:rPr>
                      <w:color w:val="1F497D" w:themeColor="text2"/>
                      <w:sz w:val="28"/>
                      <w:szCs w:val="28"/>
                    </w:rPr>
                    <w:t>.</w:t>
                  </w:r>
                </w:p>
                <w:p w14:paraId="68DD8B1C" w14:textId="77777777" w:rsidR="006D4DA5" w:rsidRPr="006D4DA5" w:rsidRDefault="006D4DA5" w:rsidP="00117231">
                  <w:pPr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</w:p>
                <w:p w14:paraId="162EA457" w14:textId="77777777" w:rsidR="00117231" w:rsidRDefault="006D4DA5" w:rsidP="00117231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DF15FE">
                    <w:rPr>
                      <w:b/>
                      <w:color w:val="1F497D" w:themeColor="text2"/>
                      <w:sz w:val="28"/>
                      <w:szCs w:val="28"/>
                    </w:rPr>
                    <w:t>We need bids for the</w:t>
                  </w:r>
                  <w:r w:rsidR="00117231" w:rsidRPr="00DF15FE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following locations:</w:t>
                  </w:r>
                </w:p>
                <w:p w14:paraId="1663580D" w14:textId="77777777" w:rsidR="00DF15FE" w:rsidRPr="00DF15FE" w:rsidRDefault="00DF15FE" w:rsidP="00117231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14:paraId="7C35B845" w14:textId="77777777" w:rsidR="00117231" w:rsidRPr="00DF15FE" w:rsidRDefault="00DF15FE" w:rsidP="00DF15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 </w:t>
                  </w:r>
                  <w:r w:rsidRPr="00DF15FE">
                    <w:rPr>
                      <w:color w:val="1F497D" w:themeColor="text2"/>
                    </w:rPr>
                    <w:t xml:space="preserve">Township </w:t>
                  </w:r>
                  <w:r w:rsidR="00117231" w:rsidRPr="00DF15FE">
                    <w:rPr>
                      <w:color w:val="1F497D" w:themeColor="text2"/>
                    </w:rPr>
                    <w:t xml:space="preserve">office at </w:t>
                  </w:r>
                  <w:r w:rsidR="006D4DA5" w:rsidRPr="00DF15FE">
                    <w:rPr>
                      <w:color w:val="1F497D" w:themeColor="text2"/>
                    </w:rPr>
                    <w:t xml:space="preserve"> 201 S. Main St., Sheridan, Indiana</w:t>
                  </w:r>
                </w:p>
                <w:p w14:paraId="33EB2F32" w14:textId="77777777" w:rsidR="006D4DA5" w:rsidRPr="00DF15FE" w:rsidRDefault="006D4DA5" w:rsidP="00DF15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97D" w:themeColor="text2"/>
                    </w:rPr>
                  </w:pPr>
                  <w:r w:rsidRPr="00DF15FE">
                    <w:rPr>
                      <w:color w:val="1F497D" w:themeColor="text2"/>
                    </w:rPr>
                    <w:t>Community Building located</w:t>
                  </w:r>
                  <w:r w:rsidR="00DF15FE" w:rsidRPr="00DF15FE">
                    <w:rPr>
                      <w:color w:val="1F497D" w:themeColor="text2"/>
                    </w:rPr>
                    <w:t xml:space="preserve"> at 111 W. 296</w:t>
                  </w:r>
                  <w:r w:rsidR="00DF15FE" w:rsidRPr="00DF15FE">
                    <w:rPr>
                      <w:color w:val="1F497D" w:themeColor="text2"/>
                      <w:vertAlign w:val="superscript"/>
                    </w:rPr>
                    <w:t>th</w:t>
                  </w:r>
                  <w:r w:rsidR="00DF15FE" w:rsidRPr="00DF15FE">
                    <w:rPr>
                      <w:color w:val="1F497D" w:themeColor="text2"/>
                    </w:rPr>
                    <w:t xml:space="preserve"> St, Atlanta, IN (</w:t>
                  </w:r>
                  <w:proofErr w:type="spellStart"/>
                  <w:r w:rsidR="00DF15FE" w:rsidRPr="00DF15FE">
                    <w:rPr>
                      <w:color w:val="1F497D" w:themeColor="text2"/>
                    </w:rPr>
                    <w:t>Ekin</w:t>
                  </w:r>
                  <w:proofErr w:type="spellEnd"/>
                  <w:r w:rsidR="00DF15FE" w:rsidRPr="00DF15FE">
                    <w:rPr>
                      <w:color w:val="1F497D" w:themeColor="text2"/>
                    </w:rPr>
                    <w:t>)</w:t>
                  </w:r>
                </w:p>
                <w:p w14:paraId="607E5C04" w14:textId="77777777" w:rsidR="006D4DA5" w:rsidRPr="006D4DA5" w:rsidRDefault="006D4DA5" w:rsidP="00117231">
                  <w:pPr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</w:p>
                <w:p w14:paraId="6A9CF0E6" w14:textId="33BB4497" w:rsidR="006D4DA5" w:rsidRDefault="006D4DA5" w:rsidP="00DF15FE">
                  <w:pPr>
                    <w:rPr>
                      <w:color w:val="1F497D" w:themeColor="text2"/>
                    </w:rPr>
                  </w:pPr>
                  <w:r w:rsidRPr="00DF15FE">
                    <w:rPr>
                      <w:color w:val="1F497D" w:themeColor="text2"/>
                    </w:rPr>
                    <w:t xml:space="preserve">If you are interested, please drop off a bid at the </w:t>
                  </w:r>
                  <w:r w:rsidR="00117231" w:rsidRPr="00DF15FE">
                    <w:rPr>
                      <w:color w:val="1F497D" w:themeColor="text2"/>
                    </w:rPr>
                    <w:t>Adams T</w:t>
                  </w:r>
                  <w:r w:rsidRPr="00DF15FE">
                    <w:rPr>
                      <w:color w:val="1F497D" w:themeColor="text2"/>
                    </w:rPr>
                    <w:t xml:space="preserve">ownship </w:t>
                  </w:r>
                  <w:r w:rsidR="00117231" w:rsidRPr="00DF15FE">
                    <w:rPr>
                      <w:color w:val="1F497D" w:themeColor="text2"/>
                    </w:rPr>
                    <w:t>Trustee’s Office, 201 S. Main Street, Sheridan, IN, 46069</w:t>
                  </w:r>
                  <w:r w:rsidR="0059103E">
                    <w:rPr>
                      <w:color w:val="1F497D" w:themeColor="text2"/>
                    </w:rPr>
                    <w:t xml:space="preserve"> by October 20, 2022.</w:t>
                  </w:r>
                </w:p>
                <w:p w14:paraId="21D29387" w14:textId="77777777" w:rsidR="00DF15FE" w:rsidRDefault="00DF15FE" w:rsidP="00DF15FE">
                  <w:pPr>
                    <w:rPr>
                      <w:color w:val="1F497D" w:themeColor="text2"/>
                    </w:rPr>
                  </w:pPr>
                </w:p>
                <w:p w14:paraId="26727211" w14:textId="5D57C40D" w:rsidR="00DF15FE" w:rsidRPr="00DF15FE" w:rsidRDefault="00DF15FE" w:rsidP="00DF15FE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For more information contact </w:t>
                  </w:r>
                  <w:r w:rsidR="0059103E">
                    <w:rPr>
                      <w:color w:val="1F497D" w:themeColor="text2"/>
                    </w:rPr>
                    <w:t>Michelle Junkins</w:t>
                  </w:r>
                  <w:r>
                    <w:rPr>
                      <w:color w:val="1F497D" w:themeColor="text2"/>
                    </w:rPr>
                    <w:t xml:space="preserve"> at (317)758-1029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A305D9">
          <v:shape id="_x0000_s1045" type="#_x0000_t202" style="position:absolute;margin-left:96.9pt;margin-top:393pt;width:215.1pt;height:160.2pt;z-index:251659776;mso-wrap-style:none;mso-position-horizontal-relative:page;mso-position-vertical-relative:page" filled="f" stroked="f">
            <v:textbox style="mso-next-textbox:#_x0000_s1045;mso-fit-shape-to-text:t">
              <w:txbxContent>
                <w:p w14:paraId="74C37BA4" w14:textId="77777777" w:rsidR="00B4247B" w:rsidRPr="00BF2F52" w:rsidRDefault="00C262E1">
                  <w:r>
                    <w:rPr>
                      <w:noProof/>
                    </w:rPr>
                    <w:drawing>
                      <wp:inline distT="0" distB="0" distL="0" distR="0" wp14:anchorId="6AB5A2A7" wp14:editId="552DD4E1">
                        <wp:extent cx="3835400" cy="2908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ow Plow 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5400" cy="290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2415E6">
          <v:shape id="_x0000_s1031" type="#_x0000_t202" style="position:absolute;margin-left:190.9pt;margin-top:110.9pt;width:272.5pt;height:30.7pt;z-index:251657728;mso-position-horizontal-relative:page;mso-position-vertical-relative:page" filled="f" stroked="f" strokecolor="#9cf" strokeweight="1pt">
            <v:textbox style="mso-next-textbox:#_x0000_s1031;mso-fit-shape-to-text:t">
              <w:txbxContent>
                <w:p w14:paraId="4C952AF1" w14:textId="77777777" w:rsidR="00B4247B" w:rsidRPr="006D4DA5" w:rsidRDefault="006D4DA5" w:rsidP="006D4DA5">
                  <w:pPr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  <w:r w:rsidRPr="006D4DA5">
                    <w:rPr>
                      <w:b/>
                      <w:color w:val="1F497D" w:themeColor="text2"/>
                      <w:sz w:val="40"/>
                      <w:szCs w:val="40"/>
                    </w:rPr>
                    <w:t>Snow Removal Bids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68D7A4">
          <v:shape id="_x0000_s1049" type="#_x0000_t202" style="position:absolute;margin-left:15.85pt;margin-top:-24.95pt;width:537.2pt;height:716pt;z-index:251656704;mso-wrap-style:none" filled="f" stroked="f">
            <v:textbox style="mso-next-textbox:#_x0000_s1049;mso-fit-shape-to-text:t">
              <w:txbxContent>
                <w:p w14:paraId="58BAD6F9" w14:textId="77777777" w:rsidR="001D4163" w:rsidRPr="009B0F47" w:rsidRDefault="004D2D5C" w:rsidP="001D416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A4CB160" wp14:editId="5D4D5D69">
                        <wp:extent cx="6489700" cy="9667875"/>
                        <wp:effectExtent l="0" t="0" r="0" b="0"/>
                        <wp:docPr id="4" name="Picture 4" descr="Snowflak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Snowflak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700" cy="966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3DBB784" wp14:editId="6F1C02B7">
                        <wp:extent cx="6489700" cy="8890000"/>
                        <wp:effectExtent l="0" t="0" r="0" b="0"/>
                        <wp:docPr id="5" name="Picture 5" descr="Snowflak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Snowflak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700" cy="88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725AC89">
          <v:roundrect id="_x0000_s1041" style="position:absolute;margin-left:1in;margin-top:53.3pt;width:468.75pt;height:641.9pt;z-index:251655680;mso-position-horizontal-relative:page;mso-position-vertical-relative:page" arcsize="10923f" fillcolor="#c6d9e8" strokecolor="#4581ad" strokeweight=".25pt">
            <v:fill opacity="32113f"/>
            <w10:wrap anchorx="page" anchory="page"/>
          </v:roundrect>
        </w:pic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7B3"/>
    <w:multiLevelType w:val="hybridMultilevel"/>
    <w:tmpl w:val="9392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A5"/>
    <w:rsid w:val="000C42FB"/>
    <w:rsid w:val="00117231"/>
    <w:rsid w:val="001D4163"/>
    <w:rsid w:val="002A4BBF"/>
    <w:rsid w:val="0044587F"/>
    <w:rsid w:val="004D2D5C"/>
    <w:rsid w:val="0059103E"/>
    <w:rsid w:val="006D4DA5"/>
    <w:rsid w:val="008B52E6"/>
    <w:rsid w:val="009D14B0"/>
    <w:rsid w:val="00B4247B"/>
    <w:rsid w:val="00C262E1"/>
    <w:rsid w:val="00D91948"/>
    <w:rsid w:val="00DF15FE"/>
    <w:rsid w:val="00E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1482c8,#4581ad,#c6d9e8"/>
    </o:shapedefaults>
    <o:shapelayout v:ext="edit">
      <o:idmap v:ext="edit" data="1"/>
    </o:shapelayout>
  </w:shapeDefaults>
  <w:decimalSymbol w:val="."/>
  <w:listSeparator w:val=","/>
  <w14:docId w14:val="5EE61575"/>
  <w15:docId w15:val="{7E97686A-C0FC-46AD-A159-F996DD5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  <w:style w:type="paragraph" w:styleId="ListParagraph">
    <w:name w:val="List Paragraph"/>
    <w:basedOn w:val="Normal"/>
    <w:uiPriority w:val="34"/>
    <w:qFormat/>
    <w:rsid w:val="00DF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ADAMS-4C58A07FD\Application%20Data\Microsoft\Templates\Winter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</Template>
  <TotalTime>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Williams</dc:creator>
  <cp:keywords/>
  <dc:description/>
  <cp:lastModifiedBy>Michelle Junkins</cp:lastModifiedBy>
  <cp:revision>9</cp:revision>
  <cp:lastPrinted>2022-09-27T13:20:00Z</cp:lastPrinted>
  <dcterms:created xsi:type="dcterms:W3CDTF">2012-01-04T20:51:00Z</dcterms:created>
  <dcterms:modified xsi:type="dcterms:W3CDTF">2022-09-27T14:59:00Z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