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5040"/>
        <w:gridCol w:w="5760"/>
      </w:tblGrid>
      <w:tr w:rsidR="00EC0073" w14:paraId="25D79AA1" w14:textId="77777777" w:rsidTr="0092703A">
        <w:trPr>
          <w:trHeight w:hRule="exact" w:val="14040"/>
          <w:tblHeader/>
        </w:trPr>
        <w:tc>
          <w:tcPr>
            <w:tcW w:w="5040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4BA8CDD3" w14:textId="24A9834A" w:rsidR="00A5754C" w:rsidRDefault="00FA78A2" w:rsidP="008434E0">
            <w:pPr>
              <w:pStyle w:val="EventHeading"/>
              <w:spacing w:before="360"/>
              <w:jc w:val="center"/>
            </w:pPr>
            <w:r>
              <w:rPr>
                <w:noProof/>
              </w:rPr>
              <w:drawing>
                <wp:inline distT="0" distB="0" distL="0" distR="0" wp14:anchorId="75E46E06" wp14:editId="30DE493E">
                  <wp:extent cx="2971800" cy="1344739"/>
                  <wp:effectExtent l="0" t="0" r="0" b="8255"/>
                  <wp:docPr id="1" name="Picture 1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od2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783" cy="1351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AF6A1E" w14:textId="7C35F98C" w:rsidR="008434E0" w:rsidRPr="00417DF1" w:rsidRDefault="00FA78A2" w:rsidP="00417DF1">
            <w:pPr>
              <w:pStyle w:val="EventHeading"/>
              <w:spacing w:before="360" w:line="276" w:lineRule="auto"/>
              <w:jc w:val="center"/>
              <w:rPr>
                <w:sz w:val="32"/>
                <w:szCs w:val="32"/>
              </w:rPr>
            </w:pPr>
            <w:r w:rsidRPr="00417DF1">
              <w:rPr>
                <w:sz w:val="32"/>
                <w:szCs w:val="32"/>
              </w:rPr>
              <w:t>Local Food Pantries &amp; Hours</w:t>
            </w:r>
          </w:p>
          <w:p w14:paraId="39868816" w14:textId="77777777" w:rsidR="003E69DE" w:rsidRDefault="003E69DE" w:rsidP="008434E0">
            <w:pPr>
              <w:pStyle w:val="EventHeading"/>
              <w:spacing w:before="120" w:line="276" w:lineRule="auto"/>
              <w:jc w:val="center"/>
              <w:rPr>
                <w:rFonts w:ascii="Arial" w:hAnsi="Arial" w:cs="Arial"/>
                <w:b/>
                <w:bCs/>
                <w:caps w:val="0"/>
                <w:color w:val="auto"/>
                <w:sz w:val="24"/>
                <w:szCs w:val="24"/>
                <w:u w:val="single"/>
              </w:rPr>
            </w:pPr>
          </w:p>
          <w:p w14:paraId="3DFB4CED" w14:textId="00D654F9" w:rsidR="00EC0073" w:rsidRPr="004F7138" w:rsidRDefault="00FA78A2" w:rsidP="008434E0">
            <w:pPr>
              <w:pStyle w:val="EventHeading"/>
              <w:spacing w:before="120" w:line="276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F7138">
              <w:rPr>
                <w:rFonts w:ascii="Arial" w:hAnsi="Arial" w:cs="Arial"/>
                <w:b/>
                <w:bCs/>
                <w:caps w:val="0"/>
                <w:color w:val="auto"/>
                <w:sz w:val="24"/>
                <w:szCs w:val="24"/>
                <w:u w:val="single"/>
              </w:rPr>
              <w:t>Adams Township Trustee</w:t>
            </w:r>
            <w:r w:rsidRPr="004F7138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br/>
              <w:t xml:space="preserve">201 </w:t>
            </w:r>
            <w:r w:rsidR="004F7138" w:rsidRPr="004F7138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t>S</w:t>
            </w:r>
            <w:r w:rsidR="004F7138" w:rsidRPr="004F7138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="004F7138" w:rsidRPr="004F7138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t xml:space="preserve"> Main Street</w:t>
            </w:r>
            <w:r w:rsidRPr="004F7138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t xml:space="preserve">, Sheridan, IN </w:t>
            </w:r>
            <w:r w:rsidR="00E308F2" w:rsidRPr="004F7138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t xml:space="preserve"> </w:t>
            </w:r>
            <w:r w:rsidRPr="004F7138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t>46069</w:t>
            </w:r>
            <w:r w:rsidR="00102190" w:rsidRPr="004F7138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br/>
              <w:t>317-758-1029</w:t>
            </w:r>
            <w:r w:rsidR="00E308F2" w:rsidRPr="004F7138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br/>
            </w:r>
            <w:r w:rsidRPr="004F7138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t>Hours:</w:t>
            </w:r>
            <w:r w:rsidRPr="004F7138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br/>
              <w:t>Monday</w:t>
            </w:r>
            <w:r w:rsidRPr="004F7138">
              <w:rPr>
                <w:rFonts w:ascii="Arial" w:hAnsi="Arial" w:cs="Arial"/>
                <w:color w:val="auto"/>
                <w:sz w:val="24"/>
                <w:szCs w:val="24"/>
              </w:rPr>
              <w:t>–</w:t>
            </w:r>
            <w:r w:rsidRPr="004F7138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t>Thursday 8:30am</w:t>
            </w:r>
            <w:r w:rsidR="00F17297" w:rsidRPr="004F7138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t>-</w:t>
            </w:r>
            <w:r w:rsidRPr="004F7138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t>4pm</w:t>
            </w:r>
            <w:r w:rsidR="00F17297" w:rsidRPr="004F7138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br/>
              <w:t>Friday 8am–</w:t>
            </w:r>
            <w:r w:rsidR="00030855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t>12pm</w:t>
            </w:r>
          </w:p>
          <w:p w14:paraId="7E88AC93" w14:textId="42231FAC" w:rsidR="00125E68" w:rsidRPr="004F7138" w:rsidRDefault="00F17297" w:rsidP="008434E0">
            <w:pPr>
              <w:pStyle w:val="EventHeading"/>
              <w:spacing w:before="120" w:line="276" w:lineRule="auto"/>
              <w:jc w:val="center"/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</w:pPr>
            <w:r w:rsidRPr="004F7138">
              <w:rPr>
                <w:rFonts w:ascii="Arial" w:hAnsi="Arial" w:cs="Arial"/>
                <w:b/>
                <w:bCs/>
                <w:caps w:val="0"/>
                <w:color w:val="auto"/>
                <w:sz w:val="24"/>
                <w:szCs w:val="24"/>
                <w:u w:val="single"/>
              </w:rPr>
              <w:t>Sheridan Church of God</w:t>
            </w:r>
            <w:r w:rsidR="008F133E" w:rsidRPr="004F7138">
              <w:rPr>
                <w:rFonts w:ascii="Arial" w:hAnsi="Arial" w:cs="Arial"/>
                <w:b/>
                <w:bCs/>
                <w:caps w:val="0"/>
                <w:color w:val="auto"/>
                <w:sz w:val="24"/>
                <w:szCs w:val="24"/>
              </w:rPr>
              <w:br/>
            </w:r>
            <w:r w:rsidR="008F133E" w:rsidRPr="004F7138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t>707 W. 2</w:t>
            </w:r>
            <w:r w:rsidR="008F133E" w:rsidRPr="004F7138">
              <w:rPr>
                <w:rFonts w:ascii="Arial" w:hAnsi="Arial" w:cs="Arial"/>
                <w:caps w:val="0"/>
                <w:color w:val="auto"/>
                <w:sz w:val="24"/>
                <w:szCs w:val="24"/>
                <w:vertAlign w:val="superscript"/>
              </w:rPr>
              <w:t>nd</w:t>
            </w:r>
            <w:r w:rsidR="008F133E" w:rsidRPr="004F7138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t xml:space="preserve"> Street, Sheridan, IN  46069</w:t>
            </w:r>
            <w:r w:rsidR="00030855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br/>
              <w:t>317-979-4506</w:t>
            </w:r>
            <w:r w:rsidR="00E308F2" w:rsidRPr="004F7138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br/>
            </w:r>
            <w:r w:rsidR="008F133E" w:rsidRPr="004F7138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t>Hours:</w:t>
            </w:r>
            <w:r w:rsidR="008F133E" w:rsidRPr="004F7138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br/>
              <w:t>Every Tuesday from 1:</w:t>
            </w:r>
            <w:r w:rsidR="00030855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t>3</w:t>
            </w:r>
            <w:r w:rsidR="008F133E" w:rsidRPr="004F7138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t>0–</w:t>
            </w:r>
            <w:r w:rsidR="00030855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t>3:3</w:t>
            </w:r>
            <w:r w:rsidR="008F133E" w:rsidRPr="004F7138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t>0pm</w:t>
            </w:r>
          </w:p>
          <w:p w14:paraId="223BCB5A" w14:textId="794BD464" w:rsidR="00F426A5" w:rsidRDefault="008F133E" w:rsidP="008434E0">
            <w:pPr>
              <w:pStyle w:val="EventHeading"/>
              <w:spacing w:before="120" w:line="276" w:lineRule="auto"/>
              <w:jc w:val="center"/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</w:pPr>
            <w:r w:rsidRPr="004F7138">
              <w:rPr>
                <w:rFonts w:ascii="Arial" w:hAnsi="Arial" w:cs="Arial"/>
                <w:b/>
                <w:bCs/>
                <w:caps w:val="0"/>
                <w:color w:val="auto"/>
                <w:sz w:val="24"/>
                <w:szCs w:val="24"/>
                <w:u w:val="single"/>
              </w:rPr>
              <w:t>MAMA’S Cupboard Inc.</w:t>
            </w:r>
            <w:r w:rsidR="00E308F2" w:rsidRPr="004F7138">
              <w:rPr>
                <w:rFonts w:ascii="Arial" w:hAnsi="Arial" w:cs="Arial"/>
                <w:b/>
                <w:bCs/>
                <w:caps w:val="0"/>
                <w:color w:val="auto"/>
                <w:sz w:val="24"/>
                <w:szCs w:val="24"/>
                <w:u w:val="single"/>
              </w:rPr>
              <w:br/>
            </w:r>
            <w:r w:rsidR="00E308F2" w:rsidRPr="004F7138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t>101 E. 2</w:t>
            </w:r>
            <w:r w:rsidR="00E308F2" w:rsidRPr="004F7138">
              <w:rPr>
                <w:rFonts w:ascii="Arial" w:hAnsi="Arial" w:cs="Arial"/>
                <w:caps w:val="0"/>
                <w:color w:val="auto"/>
                <w:sz w:val="24"/>
                <w:szCs w:val="24"/>
                <w:vertAlign w:val="superscript"/>
              </w:rPr>
              <w:t>nd</w:t>
            </w:r>
            <w:r w:rsidR="00E308F2" w:rsidRPr="004F7138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t xml:space="preserve"> Street, Sheridan, IN  46069</w:t>
            </w:r>
            <w:r w:rsidR="00102190" w:rsidRPr="004F7138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br/>
              <w:t>317-758-1333</w:t>
            </w:r>
            <w:r w:rsidR="00A5754C" w:rsidRPr="004F7138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br/>
              <w:t>Hours:</w:t>
            </w:r>
            <w:r w:rsidR="00102190" w:rsidRPr="004F7138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br/>
            </w:r>
            <w:r w:rsidR="004F7138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t xml:space="preserve">Every Monday and </w:t>
            </w:r>
            <w:r w:rsidR="00A5754C" w:rsidRPr="004F7138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t>Friday</w:t>
            </w:r>
            <w:r w:rsidR="00102190" w:rsidRPr="004F7138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t xml:space="preserve"> </w:t>
            </w:r>
            <w:r w:rsidR="004F7138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t>4</w:t>
            </w:r>
            <w:r w:rsidR="00A5754C" w:rsidRPr="004F7138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t>–</w:t>
            </w:r>
            <w:r w:rsidR="004F7138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t>6</w:t>
            </w:r>
            <w:r w:rsidR="00A5754C" w:rsidRPr="004F7138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t>pm</w:t>
            </w:r>
          </w:p>
          <w:p w14:paraId="41796957" w14:textId="0046BFA2" w:rsidR="00030855" w:rsidRDefault="00030855" w:rsidP="008434E0">
            <w:pPr>
              <w:pStyle w:val="EventHeading"/>
              <w:spacing w:before="120" w:line="276" w:lineRule="auto"/>
              <w:jc w:val="center"/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</w:pPr>
            <w:r w:rsidRPr="00030855">
              <w:rPr>
                <w:rFonts w:ascii="Arial" w:hAnsi="Arial" w:cs="Arial"/>
                <w:b/>
                <w:bCs/>
                <w:caps w:val="0"/>
                <w:color w:val="auto"/>
                <w:sz w:val="24"/>
                <w:szCs w:val="24"/>
                <w:u w:val="single"/>
              </w:rPr>
              <w:t>Sheridan Schools Pantry</w:t>
            </w:r>
            <w:r>
              <w:rPr>
                <w:rFonts w:ascii="Arial" w:hAnsi="Arial" w:cs="Arial"/>
                <w:b/>
                <w:bCs/>
                <w:caps w:val="0"/>
                <w:color w:val="auto"/>
                <w:sz w:val="24"/>
                <w:szCs w:val="24"/>
                <w:u w:val="single"/>
              </w:rPr>
              <w:br/>
            </w:r>
            <w:r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t>3030 W 246</w:t>
            </w:r>
            <w:r w:rsidRPr="00030855">
              <w:rPr>
                <w:rFonts w:ascii="Arial" w:hAnsi="Arial" w:cs="Arial"/>
                <w:caps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t xml:space="preserve"> St., Sheridan, IN  46069</w:t>
            </w:r>
            <w:r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br/>
              <w:t>317-647-5063</w:t>
            </w:r>
            <w:r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br/>
              <w:t>Hours:</w:t>
            </w:r>
            <w:r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br/>
              <w:t>1</w:t>
            </w:r>
            <w:r w:rsidRPr="00030855">
              <w:rPr>
                <w:rFonts w:ascii="Arial" w:hAnsi="Arial" w:cs="Arial"/>
                <w:caps w:val="0"/>
                <w:color w:val="auto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t xml:space="preserve"> &amp; 3</w:t>
            </w:r>
            <w:r w:rsidRPr="00030855">
              <w:rPr>
                <w:rFonts w:ascii="Arial" w:hAnsi="Arial" w:cs="Arial"/>
                <w:caps w:val="0"/>
                <w:color w:val="auto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t xml:space="preserve"> Sunday </w:t>
            </w:r>
            <w:r w:rsidR="0092703A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t>monthly</w:t>
            </w:r>
            <w:r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t xml:space="preserve"> 4-5:30pm</w:t>
            </w:r>
          </w:p>
          <w:p w14:paraId="27524138" w14:textId="4EB3FEBC" w:rsidR="008434E0" w:rsidRPr="008434E0" w:rsidRDefault="008434E0" w:rsidP="008434E0">
            <w:pPr>
              <w:pStyle w:val="EventHeading"/>
              <w:spacing w:before="120" w:line="276" w:lineRule="auto"/>
              <w:jc w:val="center"/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</w:pPr>
            <w:r w:rsidRPr="008434E0">
              <w:rPr>
                <w:rFonts w:ascii="Arial" w:hAnsi="Arial" w:cs="Arial"/>
                <w:b/>
                <w:bCs/>
                <w:caps w:val="0"/>
                <w:color w:val="auto"/>
                <w:sz w:val="24"/>
                <w:szCs w:val="24"/>
                <w:u w:val="single"/>
              </w:rPr>
              <w:t>Sunflower Pantry</w:t>
            </w:r>
            <w:r>
              <w:rPr>
                <w:rFonts w:ascii="Arial" w:hAnsi="Arial" w:cs="Arial"/>
                <w:b/>
                <w:bCs/>
                <w:caps w:val="0"/>
                <w:color w:val="auto"/>
                <w:sz w:val="24"/>
                <w:szCs w:val="24"/>
                <w:u w:val="single"/>
              </w:rPr>
              <w:br/>
            </w:r>
            <w:r w:rsidRPr="008434E0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t>206 E 2</w:t>
            </w:r>
            <w:r w:rsidRPr="008434E0">
              <w:rPr>
                <w:rFonts w:ascii="Arial" w:hAnsi="Arial" w:cs="Arial"/>
                <w:caps w:val="0"/>
                <w:color w:val="auto"/>
                <w:sz w:val="24"/>
                <w:szCs w:val="24"/>
                <w:vertAlign w:val="superscript"/>
              </w:rPr>
              <w:t>nd</w:t>
            </w:r>
            <w:r w:rsidRPr="008434E0"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t xml:space="preserve"> St., Sheridan, IN  46069</w:t>
            </w:r>
            <w:r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br/>
              <w:t>(Must be 55 or older)</w:t>
            </w:r>
            <w:r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br/>
              <w:t>Hours:</w:t>
            </w:r>
            <w:r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br/>
              <w:t>1</w:t>
            </w:r>
            <w:r w:rsidRPr="008434E0">
              <w:rPr>
                <w:rFonts w:ascii="Arial" w:hAnsi="Arial" w:cs="Arial"/>
                <w:caps w:val="0"/>
                <w:color w:val="auto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t xml:space="preserve"> &amp; 3</w:t>
            </w:r>
            <w:r w:rsidRPr="008434E0">
              <w:rPr>
                <w:rFonts w:ascii="Arial" w:hAnsi="Arial" w:cs="Arial"/>
                <w:caps w:val="0"/>
                <w:color w:val="auto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caps w:val="0"/>
                <w:color w:val="auto"/>
                <w:sz w:val="24"/>
                <w:szCs w:val="24"/>
              </w:rPr>
              <w:t xml:space="preserve"> Tuesday of every month 1-3pm</w:t>
            </w:r>
          </w:p>
        </w:tc>
        <w:tc>
          <w:tcPr>
            <w:tcW w:w="5760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2DF99522" w14:textId="75EF2FD1" w:rsidR="000E73B3" w:rsidRPr="0062070D" w:rsidRDefault="008F133E" w:rsidP="003E69DE">
            <w:pPr>
              <w:pStyle w:val="EventHeading"/>
              <w:spacing w:before="0"/>
              <w:rPr>
                <w:sz w:val="24"/>
                <w:szCs w:val="24"/>
              </w:rPr>
            </w:pPr>
            <w:r w:rsidRPr="0062070D">
              <w:rPr>
                <w:sz w:val="24"/>
                <w:szCs w:val="24"/>
              </w:rPr>
              <w:t>Mobile Food Distributions</w:t>
            </w:r>
          </w:p>
          <w:p w14:paraId="017E3AD0" w14:textId="77777777" w:rsidR="00E308F2" w:rsidRPr="0092703A" w:rsidRDefault="00E308F2" w:rsidP="003E69DE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232EED4B" w14:textId="516BB8F3" w:rsidR="00CC2556" w:rsidRPr="00500E10" w:rsidRDefault="00CC2556" w:rsidP="003E69DE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500E10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 xml:space="preserve">Hamilton </w:t>
            </w:r>
            <w:r w:rsidR="0062070D" w:rsidRPr="00500E10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>Heights High School</w:t>
            </w:r>
          </w:p>
          <w:p w14:paraId="1F7282ED" w14:textId="30718D2D" w:rsidR="00CC2556" w:rsidRPr="00500E10" w:rsidRDefault="0062070D" w:rsidP="003E69D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00E10">
              <w:rPr>
                <w:rFonts w:ascii="Arial" w:hAnsi="Arial" w:cs="Arial"/>
                <w:color w:val="auto"/>
                <w:sz w:val="20"/>
                <w:szCs w:val="20"/>
              </w:rPr>
              <w:t xml:space="preserve">25802 State </w:t>
            </w:r>
            <w:r w:rsidR="003E69DE" w:rsidRPr="00500E10">
              <w:rPr>
                <w:rFonts w:ascii="Arial" w:hAnsi="Arial" w:cs="Arial"/>
                <w:color w:val="auto"/>
                <w:sz w:val="20"/>
                <w:szCs w:val="20"/>
              </w:rPr>
              <w:t>Rte.</w:t>
            </w:r>
            <w:r w:rsidRPr="00500E10">
              <w:rPr>
                <w:rFonts w:ascii="Arial" w:hAnsi="Arial" w:cs="Arial"/>
                <w:color w:val="auto"/>
                <w:sz w:val="20"/>
                <w:szCs w:val="20"/>
              </w:rPr>
              <w:t xml:space="preserve"> 19 Site 2, Arcadia, IN</w:t>
            </w:r>
          </w:p>
          <w:p w14:paraId="36E6A9C8" w14:textId="299D05B3" w:rsidR="00CC2556" w:rsidRPr="00500E10" w:rsidRDefault="0062070D" w:rsidP="003E69D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00E10">
              <w:rPr>
                <w:rFonts w:ascii="Arial" w:hAnsi="Arial" w:cs="Arial"/>
                <w:color w:val="auto"/>
                <w:sz w:val="20"/>
                <w:szCs w:val="20"/>
              </w:rPr>
              <w:t>East</w:t>
            </w:r>
            <w:r w:rsidR="00CC2556" w:rsidRPr="00500E10">
              <w:rPr>
                <w:rFonts w:ascii="Arial" w:hAnsi="Arial" w:cs="Arial"/>
                <w:color w:val="auto"/>
                <w:sz w:val="20"/>
                <w:szCs w:val="20"/>
              </w:rPr>
              <w:t xml:space="preserve"> Parking Lot</w:t>
            </w:r>
          </w:p>
          <w:p w14:paraId="07518E52" w14:textId="1594B4B8" w:rsidR="00CC2556" w:rsidRPr="00500E10" w:rsidRDefault="0062070D" w:rsidP="003E69D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00E1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00500E10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st</w:t>
            </w:r>
            <w:r w:rsidRPr="00500E10">
              <w:rPr>
                <w:rFonts w:ascii="Arial" w:hAnsi="Arial" w:cs="Arial"/>
                <w:color w:val="auto"/>
                <w:sz w:val="20"/>
                <w:szCs w:val="20"/>
              </w:rPr>
              <w:t xml:space="preserve"> Saturday</w:t>
            </w:r>
            <w:r w:rsidR="00CC2556" w:rsidRPr="00500E1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5754C" w:rsidRPr="00500E10">
              <w:rPr>
                <w:rFonts w:ascii="Arial" w:hAnsi="Arial" w:cs="Arial"/>
                <w:color w:val="auto"/>
                <w:sz w:val="20"/>
                <w:szCs w:val="20"/>
              </w:rPr>
              <w:t>monthly</w:t>
            </w:r>
          </w:p>
          <w:p w14:paraId="59756BD9" w14:textId="5D0B9D17" w:rsidR="00CC2556" w:rsidRPr="00500E10" w:rsidRDefault="00CC2556" w:rsidP="003E69D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00E10">
              <w:rPr>
                <w:rFonts w:ascii="Arial" w:hAnsi="Arial" w:cs="Arial"/>
                <w:color w:val="auto"/>
                <w:sz w:val="20"/>
                <w:szCs w:val="20"/>
              </w:rPr>
              <w:t>10am–</w:t>
            </w:r>
            <w:r w:rsidR="0062070D" w:rsidRPr="00500E10">
              <w:rPr>
                <w:rFonts w:ascii="Arial" w:hAnsi="Arial" w:cs="Arial"/>
                <w:color w:val="auto"/>
                <w:sz w:val="20"/>
                <w:szCs w:val="20"/>
              </w:rPr>
              <w:t>12pm</w:t>
            </w:r>
          </w:p>
          <w:p w14:paraId="1DCCB7EA" w14:textId="02CA6D54" w:rsidR="00E308F2" w:rsidRPr="00500E10" w:rsidRDefault="00E308F2" w:rsidP="003E69D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140F364D" w14:textId="27B72B70" w:rsidR="00FC53B8" w:rsidRPr="00500E10" w:rsidRDefault="00417DF1" w:rsidP="003E69DE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500E10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>Carmel United Methodist Church</w:t>
            </w:r>
          </w:p>
          <w:p w14:paraId="2029EE27" w14:textId="77777777" w:rsidR="0062070D" w:rsidRPr="00500E10" w:rsidRDefault="00417DF1" w:rsidP="003E69D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00E10">
              <w:rPr>
                <w:rFonts w:ascii="Arial" w:hAnsi="Arial" w:cs="Arial"/>
                <w:color w:val="auto"/>
                <w:sz w:val="20"/>
                <w:szCs w:val="20"/>
              </w:rPr>
              <w:t>621 S Rangeline Rd.</w:t>
            </w:r>
          </w:p>
          <w:p w14:paraId="6A9BDAD4" w14:textId="717492A0" w:rsidR="008760EF" w:rsidRPr="00500E10" w:rsidRDefault="00417DF1" w:rsidP="003E69D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00E10">
              <w:rPr>
                <w:rFonts w:ascii="Arial" w:hAnsi="Arial" w:cs="Arial"/>
                <w:color w:val="auto"/>
                <w:sz w:val="20"/>
                <w:szCs w:val="20"/>
              </w:rPr>
              <w:t>Carmel, IN 46032</w:t>
            </w:r>
          </w:p>
          <w:p w14:paraId="0801E633" w14:textId="5CECC51F" w:rsidR="008760EF" w:rsidRPr="00500E10" w:rsidRDefault="008760EF" w:rsidP="003E69D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00E10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Pr="00500E10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rd</w:t>
            </w:r>
            <w:r w:rsidRPr="00500E1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17DF1" w:rsidRPr="00500E10">
              <w:rPr>
                <w:rFonts w:ascii="Arial" w:hAnsi="Arial" w:cs="Arial"/>
                <w:color w:val="auto"/>
                <w:sz w:val="20"/>
                <w:szCs w:val="20"/>
              </w:rPr>
              <w:t>Friday</w:t>
            </w:r>
            <w:r w:rsidRPr="00500E1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A5754C" w:rsidRPr="00500E10">
              <w:rPr>
                <w:rFonts w:ascii="Arial" w:hAnsi="Arial" w:cs="Arial"/>
                <w:color w:val="auto"/>
                <w:sz w:val="20"/>
                <w:szCs w:val="20"/>
              </w:rPr>
              <w:t>monthly</w:t>
            </w:r>
            <w:r w:rsidRPr="00500E1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417DF1" w:rsidRPr="00500E10">
              <w:rPr>
                <w:rFonts w:ascii="Arial" w:hAnsi="Arial" w:cs="Arial"/>
                <w:color w:val="auto"/>
                <w:sz w:val="20"/>
                <w:szCs w:val="20"/>
              </w:rPr>
              <w:t>1-3</w:t>
            </w:r>
            <w:r w:rsidRPr="00500E10">
              <w:rPr>
                <w:rFonts w:ascii="Arial" w:hAnsi="Arial" w:cs="Arial"/>
                <w:color w:val="auto"/>
                <w:sz w:val="20"/>
                <w:szCs w:val="20"/>
              </w:rPr>
              <w:t>pm</w:t>
            </w:r>
          </w:p>
          <w:p w14:paraId="03AD96DF" w14:textId="77777777" w:rsidR="008760EF" w:rsidRPr="00500E10" w:rsidRDefault="008760EF" w:rsidP="003E69D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1519B1BD" w14:textId="507D4955" w:rsidR="00CC2556" w:rsidRPr="00500E10" w:rsidRDefault="00CC2556" w:rsidP="003E69DE">
            <w:pP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00E10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The mobile food distributions are</w:t>
            </w:r>
            <w:r w:rsidR="00102190" w:rsidRPr="00500E10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FC53B8" w:rsidRPr="00500E10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sponsored</w:t>
            </w:r>
            <w:r w:rsidRPr="00500E10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 by Good Samaritan Network and Gleaners. For more information call </w:t>
            </w:r>
            <w:r w:rsidR="00E308F2" w:rsidRPr="00500E10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(</w:t>
            </w:r>
            <w:r w:rsidRPr="00500E10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317</w:t>
            </w:r>
            <w:r w:rsidR="00E308F2" w:rsidRPr="00500E10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)</w:t>
            </w:r>
            <w:r w:rsidRPr="00500E10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842</w:t>
            </w:r>
            <w:r w:rsidR="00E308F2" w:rsidRPr="00500E10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500E10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 xml:space="preserve">2603 or visit their website at </w:t>
            </w:r>
            <w:r w:rsidRPr="00500E10">
              <w:rPr>
                <w:rFonts w:ascii="Arial" w:hAnsi="Arial" w:cs="Arial"/>
                <w:i/>
                <w:iCs/>
                <w:color w:val="auto"/>
                <w:sz w:val="20"/>
                <w:szCs w:val="20"/>
                <w:u w:val="single"/>
              </w:rPr>
              <w:t>gsnlive.org</w:t>
            </w:r>
            <w:r w:rsidRPr="00500E10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.</w:t>
            </w:r>
          </w:p>
          <w:p w14:paraId="71731738" w14:textId="674EBB46" w:rsidR="00102190" w:rsidRPr="00500E10" w:rsidRDefault="00102190" w:rsidP="003E69DE">
            <w:pPr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</w:p>
          <w:p w14:paraId="4D6382B1" w14:textId="791F843B" w:rsidR="00102190" w:rsidRPr="00500E10" w:rsidRDefault="00102190" w:rsidP="003E69DE">
            <w:pP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00E10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 xml:space="preserve">Meals On Wheels </w:t>
            </w:r>
            <w:r w:rsidR="004F7138" w:rsidRPr="00500E10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>of</w:t>
            </w:r>
            <w:r w:rsidRPr="00500E10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 xml:space="preserve"> Hamilton County</w:t>
            </w:r>
            <w:r w:rsidRPr="00500E10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br/>
            </w:r>
            <w:r w:rsidRPr="00500E10">
              <w:rPr>
                <w:rFonts w:ascii="Arial" w:hAnsi="Arial" w:cs="Arial"/>
                <w:color w:val="auto"/>
                <w:sz w:val="20"/>
                <w:szCs w:val="20"/>
              </w:rPr>
              <w:t>317-776-7159</w:t>
            </w:r>
            <w:r w:rsidRPr="00500E10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500E10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(for elderly, disabled &amp; homebound M-F)</w:t>
            </w:r>
          </w:p>
          <w:p w14:paraId="4920CD22" w14:textId="77777777" w:rsidR="003E69DE" w:rsidRPr="003E69DE" w:rsidRDefault="003E69DE" w:rsidP="003E69D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141829AA" w14:textId="2483F8DE" w:rsidR="00EC0073" w:rsidRPr="003E69DE" w:rsidRDefault="008F133E" w:rsidP="003E69DE">
            <w:pPr>
              <w:pStyle w:val="EventHeading"/>
              <w:spacing w:before="0"/>
              <w:rPr>
                <w:sz w:val="24"/>
                <w:szCs w:val="24"/>
              </w:rPr>
            </w:pPr>
            <w:r w:rsidRPr="003E69DE">
              <w:rPr>
                <w:sz w:val="24"/>
                <w:szCs w:val="24"/>
              </w:rPr>
              <w:t>Other pantries in hamilton county</w:t>
            </w:r>
          </w:p>
          <w:p w14:paraId="3128A2DE" w14:textId="77777777" w:rsidR="00E308F2" w:rsidRPr="00500E10" w:rsidRDefault="00E308F2" w:rsidP="003E69D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31A99CD1" w14:textId="03645612" w:rsidR="00E308F2" w:rsidRPr="00500E10" w:rsidRDefault="00E308F2" w:rsidP="003E69DE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500E10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>Grace Care Center</w:t>
            </w:r>
            <w:r w:rsidR="00500E10" w:rsidRPr="00500E10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 xml:space="preserve"> @ </w:t>
            </w:r>
            <w:r w:rsidRPr="00500E10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>Grace Community Church</w:t>
            </w:r>
          </w:p>
          <w:p w14:paraId="218D926E" w14:textId="2BDFBE43" w:rsidR="00E308F2" w:rsidRPr="00500E10" w:rsidRDefault="00E308F2" w:rsidP="003E69D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00E10">
              <w:rPr>
                <w:rFonts w:ascii="Arial" w:hAnsi="Arial" w:cs="Arial"/>
                <w:color w:val="auto"/>
                <w:sz w:val="20"/>
                <w:szCs w:val="20"/>
              </w:rPr>
              <w:t>5504 E. 146</w:t>
            </w:r>
            <w:r w:rsidRPr="00500E10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th</w:t>
            </w:r>
            <w:r w:rsidRPr="00500E10">
              <w:rPr>
                <w:rFonts w:ascii="Arial" w:hAnsi="Arial" w:cs="Arial"/>
                <w:color w:val="auto"/>
                <w:sz w:val="20"/>
                <w:szCs w:val="20"/>
              </w:rPr>
              <w:t xml:space="preserve"> Street, Noblesville</w:t>
            </w:r>
            <w:r w:rsidR="003E69DE" w:rsidRPr="00500E10">
              <w:rPr>
                <w:rFonts w:ascii="Arial" w:hAnsi="Arial" w:cs="Arial"/>
                <w:color w:val="auto"/>
                <w:sz w:val="20"/>
                <w:szCs w:val="20"/>
              </w:rPr>
              <w:t>, IN  46062</w:t>
            </w:r>
          </w:p>
          <w:p w14:paraId="4192E5FC" w14:textId="7F49C05F" w:rsidR="003E69DE" w:rsidRPr="00500E10" w:rsidRDefault="003E69DE" w:rsidP="003E69D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00E10">
              <w:rPr>
                <w:rFonts w:ascii="Arial" w:hAnsi="Arial" w:cs="Arial"/>
                <w:color w:val="auto"/>
                <w:sz w:val="20"/>
                <w:szCs w:val="20"/>
              </w:rPr>
              <w:t>317-848-2722</w:t>
            </w:r>
          </w:p>
          <w:p w14:paraId="1AC9AA3D" w14:textId="03D3B67F" w:rsidR="00E308F2" w:rsidRPr="00500E10" w:rsidRDefault="00E308F2" w:rsidP="003E69D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00E10">
              <w:rPr>
                <w:rFonts w:ascii="Arial" w:hAnsi="Arial" w:cs="Arial"/>
                <w:color w:val="auto"/>
                <w:sz w:val="20"/>
                <w:szCs w:val="20"/>
              </w:rPr>
              <w:t xml:space="preserve">Mon. &amp; Tues. </w:t>
            </w:r>
            <w:r w:rsidR="003E69DE" w:rsidRPr="00500E10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  <w:r w:rsidRPr="00500E10">
              <w:rPr>
                <w:rFonts w:ascii="Arial" w:hAnsi="Arial" w:cs="Arial"/>
                <w:color w:val="auto"/>
                <w:sz w:val="20"/>
                <w:szCs w:val="20"/>
              </w:rPr>
              <w:t>-8pm</w:t>
            </w:r>
          </w:p>
          <w:p w14:paraId="1503556D" w14:textId="37A0B8D6" w:rsidR="00E308F2" w:rsidRPr="00500E10" w:rsidRDefault="00E308F2" w:rsidP="003E69D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00E10">
              <w:rPr>
                <w:rFonts w:ascii="Arial" w:hAnsi="Arial" w:cs="Arial"/>
                <w:color w:val="auto"/>
                <w:sz w:val="20"/>
                <w:szCs w:val="20"/>
              </w:rPr>
              <w:t>Wed. 10</w:t>
            </w:r>
            <w:r w:rsidR="003E69DE" w:rsidRPr="00500E10">
              <w:rPr>
                <w:rFonts w:ascii="Arial" w:hAnsi="Arial" w:cs="Arial"/>
                <w:color w:val="auto"/>
                <w:sz w:val="20"/>
                <w:szCs w:val="20"/>
              </w:rPr>
              <w:t>am</w:t>
            </w:r>
            <w:r w:rsidRPr="00500E10">
              <w:rPr>
                <w:rFonts w:ascii="Arial" w:hAnsi="Arial" w:cs="Arial"/>
                <w:color w:val="auto"/>
                <w:sz w:val="20"/>
                <w:szCs w:val="20"/>
              </w:rPr>
              <w:t>–</w:t>
            </w:r>
            <w:r w:rsidR="003E69DE" w:rsidRPr="00500E10">
              <w:rPr>
                <w:rFonts w:ascii="Arial" w:hAnsi="Arial" w:cs="Arial"/>
                <w:color w:val="auto"/>
                <w:sz w:val="20"/>
                <w:szCs w:val="20"/>
              </w:rPr>
              <w:t>2pm</w:t>
            </w:r>
          </w:p>
          <w:p w14:paraId="2BC951FB" w14:textId="77777777" w:rsidR="008760EF" w:rsidRPr="00500E10" w:rsidRDefault="008760EF" w:rsidP="003E69DE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F9D98A2" w14:textId="601D2926" w:rsidR="008760EF" w:rsidRPr="00500E10" w:rsidRDefault="008760EF" w:rsidP="003E69DE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500E10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>Merciful H.E.L.P. Center</w:t>
            </w:r>
            <w:r w:rsidR="00500E10" w:rsidRPr="00500E10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 xml:space="preserve"> @ </w:t>
            </w:r>
            <w:r w:rsidRPr="00500E10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  <w:t>Our Lady of Mt. Carmel</w:t>
            </w:r>
          </w:p>
          <w:p w14:paraId="229070CB" w14:textId="267726E5" w:rsidR="008760EF" w:rsidRPr="00500E10" w:rsidRDefault="008760EF" w:rsidP="003E69D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00E10">
              <w:rPr>
                <w:rFonts w:ascii="Arial" w:hAnsi="Arial" w:cs="Arial"/>
                <w:color w:val="auto"/>
                <w:sz w:val="20"/>
                <w:szCs w:val="20"/>
              </w:rPr>
              <w:t>1045 W. 146</w:t>
            </w:r>
            <w:r w:rsidRPr="00500E10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th</w:t>
            </w:r>
            <w:r w:rsidRPr="00500E10">
              <w:rPr>
                <w:rFonts w:ascii="Arial" w:hAnsi="Arial" w:cs="Arial"/>
                <w:color w:val="auto"/>
                <w:sz w:val="20"/>
                <w:szCs w:val="20"/>
              </w:rPr>
              <w:t xml:space="preserve"> Street, Carmel</w:t>
            </w:r>
            <w:r w:rsidR="003E69DE" w:rsidRPr="00500E10">
              <w:rPr>
                <w:rFonts w:ascii="Arial" w:hAnsi="Arial" w:cs="Arial"/>
                <w:color w:val="auto"/>
                <w:sz w:val="20"/>
                <w:szCs w:val="20"/>
              </w:rPr>
              <w:t>, IN  46032</w:t>
            </w:r>
          </w:p>
          <w:p w14:paraId="441BD344" w14:textId="4F35FEA7" w:rsidR="003E69DE" w:rsidRPr="00500E10" w:rsidRDefault="003E69DE" w:rsidP="003E69D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00E10">
              <w:rPr>
                <w:rFonts w:ascii="Arial" w:hAnsi="Arial" w:cs="Arial"/>
                <w:color w:val="auto"/>
                <w:sz w:val="20"/>
                <w:szCs w:val="20"/>
              </w:rPr>
              <w:t>317-663-4039x6</w:t>
            </w:r>
          </w:p>
          <w:p w14:paraId="08755FB2" w14:textId="77777777" w:rsidR="008760EF" w:rsidRPr="00500E10" w:rsidRDefault="00FC53B8" w:rsidP="003E69DE">
            <w:pPr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500E1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Tues</w:t>
            </w:r>
            <w:r w:rsidR="003F5D4F" w:rsidRPr="00500E1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days</w:t>
            </w:r>
            <w:r w:rsidRPr="00500E1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 10</w:t>
            </w:r>
            <w:r w:rsidR="002B7BEE" w:rsidRPr="00500E1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am</w:t>
            </w:r>
            <w:r w:rsidRPr="00500E1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–</w:t>
            </w:r>
            <w:r w:rsidR="003E69DE" w:rsidRPr="00500E1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12pm</w:t>
            </w:r>
            <w:r w:rsidR="003F5D4F" w:rsidRPr="00500E1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&amp;</w:t>
            </w:r>
            <w:r w:rsidR="003E69DE" w:rsidRPr="00500E1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2B7BEE" w:rsidRPr="00500E1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5-</w:t>
            </w:r>
            <w:r w:rsidRPr="00500E1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7pm</w:t>
            </w:r>
            <w:r w:rsidRPr="00500E10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500E1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Thursdays 10</w:t>
            </w:r>
            <w:r w:rsidR="002B7BEE" w:rsidRPr="00500E1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am</w:t>
            </w:r>
            <w:r w:rsidRPr="00500E1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-</w:t>
            </w:r>
            <w:r w:rsidR="003E69DE" w:rsidRPr="00500E1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12pm</w:t>
            </w:r>
            <w:r w:rsidRPr="00500E10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500E1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Saturdays 9-11:30</w:t>
            </w:r>
            <w:r w:rsidR="002B7BEE" w:rsidRPr="00500E1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am</w:t>
            </w:r>
          </w:p>
          <w:p w14:paraId="7D66482F" w14:textId="77777777" w:rsidR="003E69DE" w:rsidRPr="00500E10" w:rsidRDefault="003E69DE" w:rsidP="003E69DE">
            <w:pPr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</w:p>
          <w:p w14:paraId="6FF52EA1" w14:textId="563218A2" w:rsidR="003E69DE" w:rsidRPr="00500E10" w:rsidRDefault="003E69DE" w:rsidP="003E69DE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shd w:val="clear" w:color="auto" w:fill="FFFFFF"/>
              </w:rPr>
            </w:pPr>
            <w:r w:rsidRPr="00500E10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shd w:val="clear" w:color="auto" w:fill="FFFFFF"/>
              </w:rPr>
              <w:t>Open Arms Food Pantry</w:t>
            </w:r>
            <w:r w:rsidR="00500E10" w:rsidRPr="00500E10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shd w:val="clear" w:color="auto" w:fill="FFFFFF"/>
              </w:rPr>
              <w:t xml:space="preserve"> @</w:t>
            </w:r>
            <w:r w:rsidRPr="00500E10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shd w:val="clear" w:color="auto" w:fill="FFFFFF"/>
              </w:rPr>
              <w:t>Aroma Methodist Church</w:t>
            </w:r>
          </w:p>
          <w:p w14:paraId="7EB4BC14" w14:textId="4B65E6AF" w:rsidR="003E69DE" w:rsidRPr="00500E10" w:rsidRDefault="003E69DE" w:rsidP="003E69DE">
            <w:pPr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500E1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16308 E 281</w:t>
            </w:r>
            <w:r w:rsidRPr="00500E1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  <w:vertAlign w:val="superscript"/>
              </w:rPr>
              <w:t>st</w:t>
            </w:r>
            <w:r w:rsidRPr="00500E1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St, Atlanta, IN  46031</w:t>
            </w:r>
          </w:p>
          <w:p w14:paraId="1F4FB040" w14:textId="32D813AA" w:rsidR="003E69DE" w:rsidRPr="00500E10" w:rsidRDefault="003E69DE" w:rsidP="003E69DE">
            <w:pPr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500E1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317-867-8670</w:t>
            </w:r>
          </w:p>
          <w:p w14:paraId="1BB38D8A" w14:textId="77777777" w:rsidR="003E69DE" w:rsidRPr="00500E10" w:rsidRDefault="003E69DE" w:rsidP="003E69DE">
            <w:pPr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500E1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3</w:t>
            </w:r>
            <w:r w:rsidRPr="00500E1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  <w:vertAlign w:val="superscript"/>
              </w:rPr>
              <w:t>rd</w:t>
            </w:r>
            <w:r w:rsidRPr="00500E1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Monday monthly 4-5:30pm</w:t>
            </w:r>
          </w:p>
          <w:p w14:paraId="25AA87B6" w14:textId="77777777" w:rsidR="0092703A" w:rsidRPr="00500E10" w:rsidRDefault="0092703A" w:rsidP="003E69DE">
            <w:pPr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</w:p>
          <w:p w14:paraId="01B55679" w14:textId="614B4318" w:rsidR="0092703A" w:rsidRPr="00500E10" w:rsidRDefault="0092703A" w:rsidP="003E69DE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shd w:val="clear" w:color="auto" w:fill="FFFFFF"/>
              </w:rPr>
            </w:pPr>
            <w:r w:rsidRPr="00500E10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shd w:val="clear" w:color="auto" w:fill="FFFFFF"/>
              </w:rPr>
              <w:t>Shepherd’s Gate Food Pantry</w:t>
            </w:r>
            <w:r w:rsidR="00500E10" w:rsidRPr="00500E10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shd w:val="clear" w:color="auto" w:fill="FFFFFF"/>
              </w:rPr>
              <w:t xml:space="preserve"> @ </w:t>
            </w:r>
            <w:r w:rsidRPr="00500E10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shd w:val="clear" w:color="auto" w:fill="FFFFFF"/>
              </w:rPr>
              <w:t>St. Maria Goretti Church</w:t>
            </w:r>
          </w:p>
          <w:p w14:paraId="2715F72D" w14:textId="032810D7" w:rsidR="0092703A" w:rsidRPr="00500E10" w:rsidRDefault="0092703A" w:rsidP="003E69DE">
            <w:pPr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500E1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17102 </w:t>
            </w:r>
            <w:proofErr w:type="spellStart"/>
            <w:r w:rsidRPr="00500E1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Springmill</w:t>
            </w:r>
            <w:proofErr w:type="spellEnd"/>
            <w:r w:rsidRPr="00500E1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Rd., Westfield, IN  46074</w:t>
            </w:r>
          </w:p>
          <w:p w14:paraId="331AC865" w14:textId="1F59CB6F" w:rsidR="0092703A" w:rsidRPr="00500E10" w:rsidRDefault="0092703A" w:rsidP="003E69DE">
            <w:pPr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500E1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317-867-3213x1227</w:t>
            </w:r>
          </w:p>
          <w:p w14:paraId="52DE2163" w14:textId="37EBDC03" w:rsidR="00500E10" w:rsidRPr="00500E10" w:rsidRDefault="00500E10" w:rsidP="003E69DE">
            <w:pPr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500E1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Monday &amp; Thursday 4-5:30pm</w:t>
            </w:r>
          </w:p>
          <w:p w14:paraId="6E644357" w14:textId="70CC3E02" w:rsidR="00500E10" w:rsidRPr="00500E10" w:rsidRDefault="00500E10" w:rsidP="003E69DE">
            <w:pPr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500E1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Saturday 9:30-11am</w:t>
            </w:r>
          </w:p>
          <w:p w14:paraId="2D98F8CF" w14:textId="608DE474" w:rsidR="0092703A" w:rsidRPr="00500E10" w:rsidRDefault="0092703A" w:rsidP="003E69DE">
            <w:pPr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</w:p>
          <w:p w14:paraId="7973023B" w14:textId="77777777" w:rsidR="0092703A" w:rsidRPr="00500E10" w:rsidRDefault="0092703A" w:rsidP="003E69DE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shd w:val="clear" w:color="auto" w:fill="FFFFFF"/>
              </w:rPr>
            </w:pPr>
            <w:r w:rsidRPr="00500E10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shd w:val="clear" w:color="auto" w:fill="FFFFFF"/>
              </w:rPr>
              <w:t>Third Phase Christian Center</w:t>
            </w:r>
          </w:p>
          <w:p w14:paraId="0952A015" w14:textId="77777777" w:rsidR="0092703A" w:rsidRPr="00500E10" w:rsidRDefault="0092703A" w:rsidP="003E69DE">
            <w:pPr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500E1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15755 Allisonville Rd., Noblesville, IN  46060</w:t>
            </w:r>
          </w:p>
          <w:p w14:paraId="047480B6" w14:textId="77777777" w:rsidR="0092703A" w:rsidRPr="00500E10" w:rsidRDefault="0092703A" w:rsidP="003E69DE">
            <w:pPr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500E1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317-773-5100</w:t>
            </w:r>
          </w:p>
          <w:p w14:paraId="547319A6" w14:textId="4D19B8DF" w:rsidR="0092703A" w:rsidRPr="00500E10" w:rsidRDefault="0092703A" w:rsidP="003E69DE">
            <w:pPr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500E1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Mon-Sat 1-5pm</w:t>
            </w:r>
          </w:p>
          <w:p w14:paraId="00FCE732" w14:textId="77777777" w:rsidR="0092703A" w:rsidRPr="00500E10" w:rsidRDefault="0092703A" w:rsidP="003E69DE">
            <w:pPr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</w:p>
          <w:p w14:paraId="1CB1E038" w14:textId="3AC686DF" w:rsidR="0092703A" w:rsidRPr="00500E10" w:rsidRDefault="0092703A" w:rsidP="003E69DE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shd w:val="clear" w:color="auto" w:fill="FFFFFF"/>
              </w:rPr>
            </w:pPr>
            <w:r w:rsidRPr="00500E10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shd w:val="clear" w:color="auto" w:fill="FFFFFF"/>
              </w:rPr>
              <w:t>St</w:t>
            </w:r>
            <w:r w:rsidR="00500E10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500E10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shd w:val="clear" w:color="auto" w:fill="FFFFFF"/>
              </w:rPr>
              <w:t xml:space="preserve"> Vincent DePaul Society</w:t>
            </w:r>
          </w:p>
          <w:p w14:paraId="4DCDBCAF" w14:textId="77777777" w:rsidR="0092703A" w:rsidRPr="00500E10" w:rsidRDefault="0092703A" w:rsidP="003E69DE">
            <w:pPr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500E1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1391 Greenfield Ave., Noblesville, IN  46060</w:t>
            </w:r>
          </w:p>
          <w:p w14:paraId="0AA944DC" w14:textId="77777777" w:rsidR="0092703A" w:rsidRPr="00500E10" w:rsidRDefault="0092703A" w:rsidP="003E69DE">
            <w:pPr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500E1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317-773-7608</w:t>
            </w:r>
          </w:p>
          <w:p w14:paraId="00E401E5" w14:textId="1B671B89" w:rsidR="0092703A" w:rsidRPr="00500E10" w:rsidRDefault="0092703A" w:rsidP="003E69DE">
            <w:pPr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500E1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Wed 10am-1:45pm &amp; 6:30-7:45pm</w:t>
            </w:r>
          </w:p>
          <w:p w14:paraId="6F8A4074" w14:textId="30999AEE" w:rsidR="0092703A" w:rsidRPr="003E69DE" w:rsidRDefault="0092703A" w:rsidP="003E69DE">
            <w:pPr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500E10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Sat 9-11:45am</w:t>
            </w:r>
          </w:p>
        </w:tc>
      </w:tr>
    </w:tbl>
    <w:p w14:paraId="5B53C8F6" w14:textId="77777777" w:rsidR="00772F94" w:rsidRPr="004051FA" w:rsidRDefault="00772F94" w:rsidP="004051FA">
      <w:pPr>
        <w:pStyle w:val="NoSpacing"/>
      </w:pPr>
    </w:p>
    <w:sectPr w:rsidR="00772F94" w:rsidRPr="004051FA" w:rsidSect="00CC2556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9C55" w14:textId="77777777" w:rsidR="00016E42" w:rsidRDefault="00016E42">
      <w:pPr>
        <w:spacing w:line="240" w:lineRule="auto"/>
      </w:pPr>
      <w:r>
        <w:separator/>
      </w:r>
    </w:p>
  </w:endnote>
  <w:endnote w:type="continuationSeparator" w:id="0">
    <w:p w14:paraId="67E9C828" w14:textId="77777777" w:rsidR="00016E42" w:rsidRDefault="00016E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CBAC8" w14:textId="77777777" w:rsidR="00016E42" w:rsidRDefault="00016E42">
      <w:pPr>
        <w:spacing w:line="240" w:lineRule="auto"/>
      </w:pPr>
      <w:r>
        <w:separator/>
      </w:r>
    </w:p>
  </w:footnote>
  <w:footnote w:type="continuationSeparator" w:id="0">
    <w:p w14:paraId="3DDCE22B" w14:textId="77777777" w:rsidR="00016E42" w:rsidRDefault="00016E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A2"/>
    <w:rsid w:val="00016E42"/>
    <w:rsid w:val="00027462"/>
    <w:rsid w:val="00030855"/>
    <w:rsid w:val="0003525F"/>
    <w:rsid w:val="000E73B3"/>
    <w:rsid w:val="00101CD4"/>
    <w:rsid w:val="00102190"/>
    <w:rsid w:val="001071C3"/>
    <w:rsid w:val="00125E68"/>
    <w:rsid w:val="00281AD9"/>
    <w:rsid w:val="002A3C63"/>
    <w:rsid w:val="002B7BEE"/>
    <w:rsid w:val="003734D1"/>
    <w:rsid w:val="003E69DE"/>
    <w:rsid w:val="003F5D4F"/>
    <w:rsid w:val="004051FA"/>
    <w:rsid w:val="004134A3"/>
    <w:rsid w:val="00417DF1"/>
    <w:rsid w:val="00434225"/>
    <w:rsid w:val="004564CA"/>
    <w:rsid w:val="004F7138"/>
    <w:rsid w:val="00500E10"/>
    <w:rsid w:val="00501AF7"/>
    <w:rsid w:val="00552504"/>
    <w:rsid w:val="005F0A9F"/>
    <w:rsid w:val="005F7E71"/>
    <w:rsid w:val="0062070D"/>
    <w:rsid w:val="006624C5"/>
    <w:rsid w:val="00694FAC"/>
    <w:rsid w:val="007115DA"/>
    <w:rsid w:val="007346D3"/>
    <w:rsid w:val="00772F94"/>
    <w:rsid w:val="0079666F"/>
    <w:rsid w:val="00804616"/>
    <w:rsid w:val="008434E0"/>
    <w:rsid w:val="008743A3"/>
    <w:rsid w:val="008760EF"/>
    <w:rsid w:val="008F133E"/>
    <w:rsid w:val="0092703A"/>
    <w:rsid w:val="0096081B"/>
    <w:rsid w:val="009C67F5"/>
    <w:rsid w:val="009E788F"/>
    <w:rsid w:val="00A5754C"/>
    <w:rsid w:val="00AA6962"/>
    <w:rsid w:val="00AF3FE1"/>
    <w:rsid w:val="00B06A90"/>
    <w:rsid w:val="00B20399"/>
    <w:rsid w:val="00C15C52"/>
    <w:rsid w:val="00C947AE"/>
    <w:rsid w:val="00CB65BD"/>
    <w:rsid w:val="00CC2556"/>
    <w:rsid w:val="00E308F2"/>
    <w:rsid w:val="00EC0073"/>
    <w:rsid w:val="00EE327C"/>
    <w:rsid w:val="00EF27C6"/>
    <w:rsid w:val="00F17297"/>
    <w:rsid w:val="00F426A5"/>
    <w:rsid w:val="00FA78A2"/>
    <w:rsid w:val="00FC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8B73A2"/>
  <w15:chartTrackingRefBased/>
  <w15:docId w15:val="{EF34E290-7B21-4F40-88B6-88A4AE1E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AppData\Roaming\Microsoft\Templates\Simple%20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417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Michelle Junkins</cp:lastModifiedBy>
  <cp:revision>9</cp:revision>
  <cp:lastPrinted>2021-09-28T19:00:00Z</cp:lastPrinted>
  <dcterms:created xsi:type="dcterms:W3CDTF">2019-09-10T18:55:00Z</dcterms:created>
  <dcterms:modified xsi:type="dcterms:W3CDTF">2021-09-28T19:00:00Z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