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7153" w14:textId="018FC4DB" w:rsidR="006E2D60" w:rsidRDefault="00D72F6A" w:rsidP="003B4BEC">
      <w:pPr>
        <w:pStyle w:val="Title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9575FFD" wp14:editId="24DB34E1">
            <wp:simplePos x="0" y="0"/>
            <wp:positionH relativeFrom="margin">
              <wp:posOffset>2687955</wp:posOffset>
            </wp:positionH>
            <wp:positionV relativeFrom="paragraph">
              <wp:posOffset>0</wp:posOffset>
            </wp:positionV>
            <wp:extent cx="1477645" cy="1214120"/>
            <wp:effectExtent l="0" t="0" r="8255" b="5080"/>
            <wp:wrapSquare wrapText="bothSides"/>
            <wp:docPr id="62714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141035" name="Picture 6271410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38932CE4" wp14:editId="2CC4DE3A">
            <wp:simplePos x="0" y="0"/>
            <wp:positionH relativeFrom="margin">
              <wp:align>left</wp:align>
            </wp:positionH>
            <wp:positionV relativeFrom="paragraph">
              <wp:posOffset>431</wp:posOffset>
            </wp:positionV>
            <wp:extent cx="2315210" cy="1016635"/>
            <wp:effectExtent l="0" t="0" r="8890" b="0"/>
            <wp:wrapSquare wrapText="bothSides"/>
            <wp:docPr id="1644868969" name="Picture 1644868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864FFB6" wp14:editId="0A5F6F1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15210" cy="1016635"/>
            <wp:effectExtent l="0" t="0" r="8890" b="0"/>
            <wp:wrapSquare wrapText="bothSides"/>
            <wp:docPr id="623926564" name="Picture 62392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60">
        <w:rPr>
          <w:rFonts w:cstheme="minorHAnsi"/>
          <w:b/>
          <w:sz w:val="32"/>
          <w:szCs w:val="32"/>
        </w:rPr>
        <w:t xml:space="preserve">     </w:t>
      </w:r>
    </w:p>
    <w:p w14:paraId="0B7FE0B6" w14:textId="70BE34DE" w:rsidR="006E2D60" w:rsidRPr="00D72F6A" w:rsidRDefault="006E2D60" w:rsidP="00D72F6A">
      <w:pPr>
        <w:pStyle w:val="Title"/>
        <w:rPr>
          <w:rFonts w:ascii="Cambria" w:hAnsi="Cambria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</w:t>
      </w:r>
      <w:r w:rsidR="0091101E" w:rsidRPr="00D72F6A">
        <w:rPr>
          <w:rFonts w:ascii="Cambria" w:hAnsi="Cambria" w:cstheme="minorHAnsi"/>
          <w:b/>
          <w:sz w:val="32"/>
          <w:szCs w:val="32"/>
        </w:rPr>
        <w:t>W</w:t>
      </w:r>
      <w:r w:rsidR="00EF524A" w:rsidRPr="00D72F6A">
        <w:rPr>
          <w:rFonts w:ascii="Cambria" w:hAnsi="Cambria" w:cstheme="minorHAnsi"/>
          <w:b/>
          <w:sz w:val="32"/>
          <w:szCs w:val="32"/>
        </w:rPr>
        <w:t xml:space="preserve">eek of </w:t>
      </w:r>
      <w:r w:rsidRPr="00D72F6A">
        <w:rPr>
          <w:rFonts w:ascii="Cambria" w:hAnsi="Cambria" w:cstheme="minorHAnsi"/>
          <w:b/>
          <w:sz w:val="32"/>
          <w:szCs w:val="32"/>
        </w:rPr>
        <w:t>N</w:t>
      </w:r>
      <w:r w:rsidR="00196D02" w:rsidRPr="00D72F6A">
        <w:rPr>
          <w:rFonts w:ascii="Cambria" w:hAnsi="Cambria" w:cstheme="minorHAnsi"/>
          <w:b/>
          <w:sz w:val="32"/>
          <w:szCs w:val="32"/>
        </w:rPr>
        <w:t xml:space="preserve">ovember </w:t>
      </w:r>
      <w:r w:rsidRPr="00D72F6A">
        <w:rPr>
          <w:rFonts w:ascii="Cambria" w:hAnsi="Cambria" w:cstheme="minorHAnsi"/>
          <w:b/>
          <w:sz w:val="32"/>
          <w:szCs w:val="32"/>
        </w:rPr>
        <w:t>2</w:t>
      </w:r>
      <w:r w:rsidR="00D72F6A">
        <w:rPr>
          <w:rFonts w:ascii="Cambria" w:hAnsi="Cambria" w:cstheme="minorHAnsi"/>
          <w:b/>
          <w:sz w:val="32"/>
          <w:szCs w:val="32"/>
        </w:rPr>
        <w:t>7</w:t>
      </w:r>
      <w:r w:rsidR="008B0146" w:rsidRPr="00D72F6A">
        <w:rPr>
          <w:rFonts w:ascii="Cambria" w:hAnsi="Cambria" w:cstheme="minorHAnsi"/>
          <w:b/>
          <w:sz w:val="32"/>
          <w:szCs w:val="32"/>
        </w:rPr>
        <w:t>, 2023</w:t>
      </w:r>
    </w:p>
    <w:p w14:paraId="05380EDD" w14:textId="38B00C5C" w:rsidR="004C2DD1" w:rsidRPr="00D72F6A" w:rsidRDefault="00000000" w:rsidP="00D72F6A">
      <w:pPr>
        <w:spacing w:after="0" w:line="240" w:lineRule="auto"/>
        <w:jc w:val="center"/>
        <w:rPr>
          <w:rStyle w:val="Hyperlink"/>
          <w:rFonts w:ascii="Segoe UI" w:hAnsi="Segoe UI" w:cs="Segoe UI"/>
          <w:b/>
          <w:color w:val="9BBB59" w:themeColor="accent3"/>
          <w:sz w:val="32"/>
          <w:szCs w:val="32"/>
        </w:rPr>
      </w:pPr>
      <w:hyperlink r:id="rId7" w:history="1">
        <w:r w:rsidR="00D72F6A" w:rsidRPr="00D72F6A">
          <w:rPr>
            <w:rStyle w:val="Hyperlink"/>
            <w:rFonts w:ascii="Segoe UI" w:hAnsi="Segoe UI" w:cs="Segoe UI"/>
            <w:b/>
            <w:color w:val="9BBB59" w:themeColor="accent3"/>
            <w:sz w:val="32"/>
            <w:szCs w:val="32"/>
          </w:rPr>
          <w:t>www.IndianaCareerConnect.com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01"/>
        <w:gridCol w:w="3504"/>
      </w:tblGrid>
      <w:tr w:rsidR="002001BF" w:rsidRPr="008458A8" w14:paraId="04F3708C" w14:textId="77777777" w:rsidTr="00552EA0">
        <w:trPr>
          <w:trHeight w:val="1331"/>
        </w:trPr>
        <w:tc>
          <w:tcPr>
            <w:tcW w:w="3685" w:type="dxa"/>
          </w:tcPr>
          <w:p w14:paraId="6CD663D2" w14:textId="5D3F7938" w:rsidR="00386AD9" w:rsidRPr="00D72F6A" w:rsidRDefault="001B4BC0" w:rsidP="008569DD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Toshiba America Business 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10527079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Managed Print Sales </w:t>
            </w:r>
          </w:p>
        </w:tc>
        <w:tc>
          <w:tcPr>
            <w:tcW w:w="3601" w:type="dxa"/>
          </w:tcPr>
          <w:p w14:paraId="15D0836A" w14:textId="3C3296AE" w:rsidR="00D41061" w:rsidRPr="00552EA0" w:rsidRDefault="00D41061" w:rsidP="00D4106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644A6DD" w14:textId="6A54EC00" w:rsidR="008D1D4E" w:rsidRPr="00272821" w:rsidRDefault="000363DE" w:rsidP="008D1D4E">
            <w:pPr>
              <w:rPr>
                <w:color w:val="000000" w:themeColor="text1"/>
                <w:sz w:val="32"/>
                <w:szCs w:val="32"/>
              </w:rPr>
            </w:pPr>
            <w:r w:rsidRPr="00552EA0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D30D88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   </w:t>
            </w:r>
            <w:r w:rsidR="008D1D4E" w:rsidRPr="00272821">
              <w:rPr>
                <w:color w:val="000000" w:themeColor="text1"/>
                <w:sz w:val="32"/>
                <w:szCs w:val="32"/>
              </w:rPr>
              <w:t>Follow us on Twitter</w:t>
            </w:r>
          </w:p>
          <w:p w14:paraId="2519AFF8" w14:textId="02C23771" w:rsidR="00C839D0" w:rsidRPr="00C839D0" w:rsidRDefault="008D1D4E" w:rsidP="008D1D4E">
            <w:pPr>
              <w:jc w:val="center"/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6FD5A4A4" wp14:editId="16E6B94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34925</wp:posOffset>
                  </wp:positionV>
                  <wp:extent cx="426720" cy="287020"/>
                  <wp:effectExtent l="0" t="0" r="0" b="0"/>
                  <wp:wrapSquare wrapText="bothSides"/>
                  <wp:docPr id="15694060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406091" name="Picture 156940609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821">
              <w:rPr>
                <w:b/>
                <w:bCs/>
                <w:color w:val="000000" w:themeColor="text1"/>
                <w:sz w:val="32"/>
                <w:szCs w:val="32"/>
              </w:rPr>
              <w:t>@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Noblesville</w:t>
            </w:r>
            <w:r w:rsidRPr="00272821">
              <w:rPr>
                <w:b/>
                <w:bCs/>
                <w:color w:val="000000" w:themeColor="text1"/>
                <w:sz w:val="32"/>
                <w:szCs w:val="32"/>
              </w:rPr>
              <w:t>W1</w:t>
            </w:r>
          </w:p>
        </w:tc>
        <w:tc>
          <w:tcPr>
            <w:tcW w:w="3504" w:type="dxa"/>
          </w:tcPr>
          <w:p w14:paraId="1F226117" w14:textId="663DED1C" w:rsidR="002001BF" w:rsidRPr="00D72F6A" w:rsidRDefault="00F07D76" w:rsidP="00797368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Apex Systems, Inc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10525013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Project Manager</w:t>
            </w:r>
          </w:p>
        </w:tc>
      </w:tr>
      <w:tr w:rsidR="002001BF" w:rsidRPr="00526EBB" w14:paraId="4B27EE32" w14:textId="77777777" w:rsidTr="00073929">
        <w:trPr>
          <w:trHeight w:val="1295"/>
        </w:trPr>
        <w:tc>
          <w:tcPr>
            <w:tcW w:w="3685" w:type="dxa"/>
          </w:tcPr>
          <w:p w14:paraId="78631B4F" w14:textId="0D82CD7E" w:rsidR="002001BF" w:rsidRPr="00D72F6A" w:rsidRDefault="001B4BC0" w:rsidP="00DA4496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Center For Diagnostic Imaging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10526406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Radiologic Technologist</w:t>
            </w:r>
          </w:p>
        </w:tc>
        <w:tc>
          <w:tcPr>
            <w:tcW w:w="3601" w:type="dxa"/>
          </w:tcPr>
          <w:p w14:paraId="0C9F8C25" w14:textId="31F4D895" w:rsidR="00AD0649" w:rsidRPr="00D72F6A" w:rsidRDefault="001B4BC0" w:rsidP="00265A27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Muzak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10526265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National Sales Director</w:t>
            </w:r>
          </w:p>
        </w:tc>
        <w:tc>
          <w:tcPr>
            <w:tcW w:w="3504" w:type="dxa"/>
          </w:tcPr>
          <w:p w14:paraId="6DF42B24" w14:textId="6955EE63" w:rsidR="002001BF" w:rsidRPr="00D72F6A" w:rsidRDefault="001B4BC0" w:rsidP="00254632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Convergint Technologies, LLC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10525519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Procurement Data Specialist </w:t>
            </w:r>
          </w:p>
        </w:tc>
      </w:tr>
      <w:tr w:rsidR="005D56EC" w:rsidRPr="00526EBB" w14:paraId="7CE5BF56" w14:textId="77777777" w:rsidTr="00CE47D2">
        <w:trPr>
          <w:trHeight w:val="1259"/>
        </w:trPr>
        <w:tc>
          <w:tcPr>
            <w:tcW w:w="3685" w:type="dxa"/>
          </w:tcPr>
          <w:p w14:paraId="5FC667EE" w14:textId="50C042B1" w:rsidR="005D56EC" w:rsidRPr="00D72F6A" w:rsidRDefault="00F07D76" w:rsidP="008E4204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Horizon Bank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10524960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Credit Analyst II</w:t>
            </w:r>
          </w:p>
        </w:tc>
        <w:tc>
          <w:tcPr>
            <w:tcW w:w="3601" w:type="dxa"/>
          </w:tcPr>
          <w:p w14:paraId="4A675C3C" w14:textId="5A430048" w:rsidR="005D56EC" w:rsidRPr="00D72F6A" w:rsidRDefault="001B4BC0" w:rsidP="00B91F62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ResCare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10525576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DIRECT SUPPORT PROFESSIONAL </w:t>
            </w:r>
          </w:p>
        </w:tc>
        <w:tc>
          <w:tcPr>
            <w:tcW w:w="3504" w:type="dxa"/>
          </w:tcPr>
          <w:p w14:paraId="5BD10626" w14:textId="517E222E" w:rsidR="005D56EC" w:rsidRPr="00D72F6A" w:rsidRDefault="00F07D76" w:rsidP="00174BD5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ResCare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10524733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PROGRAM MANAGER</w:t>
            </w:r>
          </w:p>
        </w:tc>
      </w:tr>
      <w:tr w:rsidR="005D56EC" w:rsidRPr="00526EBB" w14:paraId="0A932D56" w14:textId="77777777" w:rsidTr="00CE47D2">
        <w:trPr>
          <w:trHeight w:val="1259"/>
        </w:trPr>
        <w:tc>
          <w:tcPr>
            <w:tcW w:w="3685" w:type="dxa"/>
          </w:tcPr>
          <w:p w14:paraId="67CBA77C" w14:textId="26A2D6B7" w:rsidR="0091656D" w:rsidRPr="00D72F6A" w:rsidRDefault="001B4BC0" w:rsidP="00A25EE4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Apex Systems, Inc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10525937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Hybrid Sr. Product Designer</w:t>
            </w:r>
          </w:p>
        </w:tc>
        <w:tc>
          <w:tcPr>
            <w:tcW w:w="3601" w:type="dxa"/>
          </w:tcPr>
          <w:p w14:paraId="24BADF0D" w14:textId="500A103F" w:rsidR="0023368C" w:rsidRPr="00D72F6A" w:rsidRDefault="001B4BC0" w:rsidP="004868C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Eagle Care LLC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10525974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LPN- Licensed Practical Nurse</w:t>
            </w:r>
          </w:p>
        </w:tc>
        <w:tc>
          <w:tcPr>
            <w:tcW w:w="3504" w:type="dxa"/>
          </w:tcPr>
          <w:p w14:paraId="558280C7" w14:textId="26A7ABF9" w:rsidR="00386AD9" w:rsidRPr="00D72F6A" w:rsidRDefault="001B4BC0" w:rsidP="00E62A34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Cushman &amp; Wakefield National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10525724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Maintenance Technician Multifamily</w:t>
            </w:r>
          </w:p>
        </w:tc>
      </w:tr>
      <w:tr w:rsidR="008F678D" w:rsidRPr="00526EBB" w14:paraId="4CDDAFCA" w14:textId="77777777" w:rsidTr="00E62A34">
        <w:trPr>
          <w:trHeight w:val="1187"/>
        </w:trPr>
        <w:tc>
          <w:tcPr>
            <w:tcW w:w="3685" w:type="dxa"/>
          </w:tcPr>
          <w:p w14:paraId="763565BA" w14:textId="6865FE30" w:rsidR="008F678D" w:rsidRPr="00D72F6A" w:rsidRDefault="001B4BC0" w:rsidP="008D070A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Trilogy Health Services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10526778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Assistant Director of Nursing</w:t>
            </w:r>
          </w:p>
        </w:tc>
        <w:tc>
          <w:tcPr>
            <w:tcW w:w="3601" w:type="dxa"/>
          </w:tcPr>
          <w:p w14:paraId="798C7B44" w14:textId="4D2DD878" w:rsidR="008F678D" w:rsidRPr="00D72F6A" w:rsidRDefault="001B4BC0" w:rsidP="00A131B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P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erformance Contracting, Inc.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10526784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Regional Craft Employment -Great Lakes Region</w:t>
            </w:r>
          </w:p>
        </w:tc>
        <w:tc>
          <w:tcPr>
            <w:tcW w:w="3504" w:type="dxa"/>
          </w:tcPr>
          <w:p w14:paraId="1D61D2B8" w14:textId="7CEFCEC4" w:rsidR="008F678D" w:rsidRPr="00D72F6A" w:rsidRDefault="001B4BC0" w:rsidP="000B0DDB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Hanger Prosthetics &amp; Orthotics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10526010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Prosthetist Orthotist or Prosthetist Clinician </w:t>
            </w:r>
          </w:p>
        </w:tc>
      </w:tr>
      <w:tr w:rsidR="009249F6" w:rsidRPr="00526EBB" w14:paraId="2BAA2DEE" w14:textId="77777777" w:rsidTr="008F2B5B">
        <w:trPr>
          <w:trHeight w:val="1295"/>
        </w:trPr>
        <w:tc>
          <w:tcPr>
            <w:tcW w:w="3685" w:type="dxa"/>
          </w:tcPr>
          <w:p w14:paraId="453D30E9" w14:textId="0B7933AB" w:rsidR="009249F6" w:rsidRPr="00D72F6A" w:rsidRDefault="00F07D76" w:rsidP="008D070A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Delta Faucet Company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10524354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Automation Engineer</w:t>
            </w:r>
          </w:p>
        </w:tc>
        <w:tc>
          <w:tcPr>
            <w:tcW w:w="3601" w:type="dxa"/>
          </w:tcPr>
          <w:p w14:paraId="2EED3159" w14:textId="205A49F8" w:rsidR="00DB2E01" w:rsidRPr="00D72F6A" w:rsidRDefault="001B4BC0" w:rsidP="00D30D8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Sunbelt Rentals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10526947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Mechanic 2</w:t>
            </w:r>
          </w:p>
        </w:tc>
        <w:tc>
          <w:tcPr>
            <w:tcW w:w="3504" w:type="dxa"/>
          </w:tcPr>
          <w:p w14:paraId="7121759E" w14:textId="71DF3ADF" w:rsidR="009249F6" w:rsidRPr="00D72F6A" w:rsidRDefault="001B4BC0" w:rsidP="008D070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Sherwin-Williams Company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10526977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Delivery Driver</w:t>
            </w:r>
          </w:p>
        </w:tc>
      </w:tr>
      <w:tr w:rsidR="009249F6" w:rsidRPr="00526EBB" w14:paraId="34A2AE22" w14:textId="77777777" w:rsidTr="00F61CAE">
        <w:trPr>
          <w:trHeight w:val="1295"/>
        </w:trPr>
        <w:tc>
          <w:tcPr>
            <w:tcW w:w="3685" w:type="dxa"/>
          </w:tcPr>
          <w:p w14:paraId="19643548" w14:textId="3A6CF50B" w:rsidR="008D070A" w:rsidRPr="00D72F6A" w:rsidRDefault="00F07D76" w:rsidP="008675CA">
            <w:pPr>
              <w:rPr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Convergint Technologies, LLC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10524491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Security Technician 2</w:t>
            </w:r>
          </w:p>
        </w:tc>
        <w:tc>
          <w:tcPr>
            <w:tcW w:w="3601" w:type="dxa"/>
          </w:tcPr>
          <w:p w14:paraId="2BE71670" w14:textId="2B504258" w:rsidR="00496CE0" w:rsidRPr="00D72F6A" w:rsidRDefault="00F07D76" w:rsidP="000A77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Trinity Services Group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10525130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Picking</w:t>
            </w:r>
          </w:p>
        </w:tc>
        <w:tc>
          <w:tcPr>
            <w:tcW w:w="3504" w:type="dxa"/>
          </w:tcPr>
          <w:p w14:paraId="3458257B" w14:textId="73BEA203" w:rsidR="00A039A6" w:rsidRPr="00D72F6A" w:rsidRDefault="00F07D76" w:rsidP="00A25EE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Edward D. Jones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10524438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Associate Financial Advisor - Fishers, IN</w:t>
            </w:r>
          </w:p>
        </w:tc>
      </w:tr>
      <w:tr w:rsidR="009249F6" w:rsidRPr="00526EBB" w14:paraId="641BD635" w14:textId="77777777" w:rsidTr="00A82A96">
        <w:trPr>
          <w:trHeight w:val="1223"/>
        </w:trPr>
        <w:tc>
          <w:tcPr>
            <w:tcW w:w="3685" w:type="dxa"/>
          </w:tcPr>
          <w:p w14:paraId="5F8295C3" w14:textId="77777777" w:rsidR="00F07D76" w:rsidRPr="00F07D76" w:rsidRDefault="00F07D76" w:rsidP="00F07D76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 w:rsidRPr="00F07D76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Facility Solutions Group Inc.</w:t>
            </w:r>
          </w:p>
          <w:p w14:paraId="4D3DF6DC" w14:textId="77777777" w:rsidR="00F07D76" w:rsidRPr="00F07D76" w:rsidRDefault="00F07D76" w:rsidP="00F07D76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 w:rsidRPr="00F07D76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10525051</w:t>
            </w:r>
          </w:p>
          <w:p w14:paraId="14766CF3" w14:textId="5D342DA9" w:rsidR="009249F6" w:rsidRPr="00D72F6A" w:rsidRDefault="00F07D76" w:rsidP="00F07D76">
            <w:pPr>
              <w:rPr>
                <w:b/>
                <w:bCs/>
                <w:color w:val="000000" w:themeColor="text1"/>
              </w:rPr>
            </w:pPr>
            <w:r w:rsidRPr="00F07D76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Administrative Assistant (Indianapolis)</w:t>
            </w:r>
          </w:p>
        </w:tc>
        <w:tc>
          <w:tcPr>
            <w:tcW w:w="3601" w:type="dxa"/>
          </w:tcPr>
          <w:p w14:paraId="6AC5CC77" w14:textId="77777777" w:rsidR="00002C89" w:rsidRPr="00552EA0" w:rsidRDefault="00002C89" w:rsidP="00002C8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52EA0">
              <w:rPr>
                <w:color w:val="000000" w:themeColor="text1"/>
                <w:sz w:val="32"/>
                <w:szCs w:val="32"/>
              </w:rPr>
              <w:t>Follow us on Twitter</w:t>
            </w:r>
          </w:p>
          <w:p w14:paraId="2DECD413" w14:textId="4141E5AB" w:rsidR="00073929" w:rsidRPr="00196D02" w:rsidRDefault="00002C89" w:rsidP="00002C8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1814B574" wp14:editId="6D81DEE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15875</wp:posOffset>
                  </wp:positionV>
                  <wp:extent cx="426720" cy="287020"/>
                  <wp:effectExtent l="0" t="0" r="0" b="0"/>
                  <wp:wrapSquare wrapText="bothSides"/>
                  <wp:docPr id="200034411" name="Picture 200034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406091" name="Picture 156940609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D16">
              <w:rPr>
                <w:b/>
                <w:bCs/>
                <w:color w:val="000000" w:themeColor="text1"/>
                <w:sz w:val="32"/>
                <w:szCs w:val="32"/>
              </w:rPr>
              <w:t>@HamiltonCoW1</w:t>
            </w:r>
          </w:p>
        </w:tc>
        <w:tc>
          <w:tcPr>
            <w:tcW w:w="3504" w:type="dxa"/>
          </w:tcPr>
          <w:p w14:paraId="5EC26EA7" w14:textId="6FEF8489" w:rsidR="009249F6" w:rsidRPr="00D72F6A" w:rsidRDefault="00F07D76" w:rsidP="00174BD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TruGreen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Limited Partnership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#: 10524668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Job Title: Customer Service Representative</w:t>
            </w:r>
          </w:p>
        </w:tc>
      </w:tr>
    </w:tbl>
    <w:p w14:paraId="0223BC78" w14:textId="02CE2D70" w:rsidR="00D1118E" w:rsidRDefault="00D1118E" w:rsidP="00CA7408">
      <w:pPr>
        <w:spacing w:after="0" w:line="240" w:lineRule="auto"/>
        <w:jc w:val="center"/>
        <w:rPr>
          <w:i/>
          <w:iCs/>
          <w:color w:val="000000" w:themeColor="text1"/>
        </w:rPr>
      </w:pPr>
    </w:p>
    <w:p w14:paraId="07EFEF83" w14:textId="35D331A1" w:rsidR="00CA7408" w:rsidRPr="00CA7408" w:rsidRDefault="00CA7408" w:rsidP="00CA7408">
      <w:pPr>
        <w:spacing w:after="0" w:line="240" w:lineRule="auto"/>
        <w:jc w:val="center"/>
        <w:rPr>
          <w:i/>
          <w:iCs/>
          <w:color w:val="000000" w:themeColor="text1"/>
        </w:rPr>
      </w:pPr>
      <w:r w:rsidRPr="00CA7408">
        <w:rPr>
          <w:i/>
          <w:iCs/>
          <w:color w:val="000000" w:themeColor="text1"/>
        </w:rPr>
        <w:t xml:space="preserve">WorkOne/WIOA Title 1 provides equal opportunity programs. Auxiliary aids and services are available upon request to </w:t>
      </w:r>
    </w:p>
    <w:p w14:paraId="1823E81C" w14:textId="1AC438B4" w:rsidR="00CA7408" w:rsidRPr="00CA7408" w:rsidRDefault="00CA7408" w:rsidP="00CA7408">
      <w:pPr>
        <w:spacing w:after="0" w:line="240" w:lineRule="auto"/>
        <w:jc w:val="center"/>
        <w:rPr>
          <w:i/>
          <w:iCs/>
          <w:color w:val="000000" w:themeColor="text1"/>
        </w:rPr>
      </w:pPr>
      <w:r w:rsidRPr="00CA7408">
        <w:rPr>
          <w:i/>
          <w:iCs/>
          <w:color w:val="000000" w:themeColor="text1"/>
        </w:rPr>
        <w:t>individuals with disabilities. The Hearing-Impaired Relay Service is available at:  1-800-743-3333</w:t>
      </w:r>
    </w:p>
    <w:sectPr w:rsidR="00CA7408" w:rsidRPr="00CA7408" w:rsidSect="004C372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6.05pt;height:149.75pt;visibility:visible;mso-wrap-style:square" o:bullet="t">
        <v:imagedata r:id="rId1" o:title="Twitter"/>
      </v:shape>
    </w:pict>
  </w:numPicBullet>
  <w:abstractNum w:abstractNumId="0" w15:restartNumberingAfterBreak="0">
    <w:nsid w:val="14D2666B"/>
    <w:multiLevelType w:val="hybridMultilevel"/>
    <w:tmpl w:val="E206B758"/>
    <w:lvl w:ilvl="0" w:tplc="30685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C3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AB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8F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C0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38B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03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62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EAE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B95459"/>
    <w:multiLevelType w:val="hybridMultilevel"/>
    <w:tmpl w:val="98E4FC20"/>
    <w:lvl w:ilvl="0" w:tplc="DC2E8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7039778">
    <w:abstractNumId w:val="0"/>
  </w:num>
  <w:num w:numId="2" w16cid:durableId="182250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4F"/>
    <w:rsid w:val="00002C89"/>
    <w:rsid w:val="0000401E"/>
    <w:rsid w:val="00014EB8"/>
    <w:rsid w:val="00022680"/>
    <w:rsid w:val="000363DE"/>
    <w:rsid w:val="0004717D"/>
    <w:rsid w:val="00053905"/>
    <w:rsid w:val="00067271"/>
    <w:rsid w:val="00067B10"/>
    <w:rsid w:val="0007041C"/>
    <w:rsid w:val="00073929"/>
    <w:rsid w:val="0008693A"/>
    <w:rsid w:val="00091262"/>
    <w:rsid w:val="000A77F3"/>
    <w:rsid w:val="000B0DDB"/>
    <w:rsid w:val="000C1ACC"/>
    <w:rsid w:val="000C5CE2"/>
    <w:rsid w:val="000D3D16"/>
    <w:rsid w:val="000E5947"/>
    <w:rsid w:val="000E6945"/>
    <w:rsid w:val="001074BC"/>
    <w:rsid w:val="00112739"/>
    <w:rsid w:val="001443ED"/>
    <w:rsid w:val="001455B8"/>
    <w:rsid w:val="00146D0D"/>
    <w:rsid w:val="00154603"/>
    <w:rsid w:val="00173449"/>
    <w:rsid w:val="00174BD5"/>
    <w:rsid w:val="00175F31"/>
    <w:rsid w:val="00181660"/>
    <w:rsid w:val="001822F8"/>
    <w:rsid w:val="00194B34"/>
    <w:rsid w:val="00196D02"/>
    <w:rsid w:val="001A3446"/>
    <w:rsid w:val="001A3AF7"/>
    <w:rsid w:val="001B4BC0"/>
    <w:rsid w:val="001B66B2"/>
    <w:rsid w:val="001D1A83"/>
    <w:rsid w:val="001D467E"/>
    <w:rsid w:val="001E1737"/>
    <w:rsid w:val="001E379E"/>
    <w:rsid w:val="001E63B0"/>
    <w:rsid w:val="001F6BB5"/>
    <w:rsid w:val="00200190"/>
    <w:rsid w:val="002001BF"/>
    <w:rsid w:val="00211121"/>
    <w:rsid w:val="0022794D"/>
    <w:rsid w:val="0023368C"/>
    <w:rsid w:val="002450D4"/>
    <w:rsid w:val="00254632"/>
    <w:rsid w:val="00255569"/>
    <w:rsid w:val="00255D8A"/>
    <w:rsid w:val="00265A27"/>
    <w:rsid w:val="00272821"/>
    <w:rsid w:val="002744DC"/>
    <w:rsid w:val="00295196"/>
    <w:rsid w:val="002B0E2A"/>
    <w:rsid w:val="002B7625"/>
    <w:rsid w:val="002B7BF5"/>
    <w:rsid w:val="002C47A4"/>
    <w:rsid w:val="002D2FDB"/>
    <w:rsid w:val="002D37A6"/>
    <w:rsid w:val="002E42BC"/>
    <w:rsid w:val="002F0FE5"/>
    <w:rsid w:val="002F4D1E"/>
    <w:rsid w:val="00302C9E"/>
    <w:rsid w:val="00306A78"/>
    <w:rsid w:val="00312B59"/>
    <w:rsid w:val="003311DA"/>
    <w:rsid w:val="00350D39"/>
    <w:rsid w:val="0035555C"/>
    <w:rsid w:val="00374797"/>
    <w:rsid w:val="00383B02"/>
    <w:rsid w:val="00384C3A"/>
    <w:rsid w:val="00385547"/>
    <w:rsid w:val="00386AD9"/>
    <w:rsid w:val="00392D7D"/>
    <w:rsid w:val="00392E6E"/>
    <w:rsid w:val="00396800"/>
    <w:rsid w:val="003A1FAF"/>
    <w:rsid w:val="003A24E0"/>
    <w:rsid w:val="003A6C8B"/>
    <w:rsid w:val="003B4BEC"/>
    <w:rsid w:val="003B6A1C"/>
    <w:rsid w:val="003C3DCE"/>
    <w:rsid w:val="003C4E07"/>
    <w:rsid w:val="003D3C6D"/>
    <w:rsid w:val="003E1886"/>
    <w:rsid w:val="003E2AB5"/>
    <w:rsid w:val="003F3422"/>
    <w:rsid w:val="003F45EB"/>
    <w:rsid w:val="00400AF2"/>
    <w:rsid w:val="004064D9"/>
    <w:rsid w:val="00411235"/>
    <w:rsid w:val="00412700"/>
    <w:rsid w:val="00416D19"/>
    <w:rsid w:val="00427738"/>
    <w:rsid w:val="00427837"/>
    <w:rsid w:val="00431127"/>
    <w:rsid w:val="00436F6E"/>
    <w:rsid w:val="004501A0"/>
    <w:rsid w:val="00456FA1"/>
    <w:rsid w:val="00462DD4"/>
    <w:rsid w:val="00473C02"/>
    <w:rsid w:val="00477E67"/>
    <w:rsid w:val="00484468"/>
    <w:rsid w:val="004868C6"/>
    <w:rsid w:val="0049472B"/>
    <w:rsid w:val="00494D91"/>
    <w:rsid w:val="00495177"/>
    <w:rsid w:val="00496CE0"/>
    <w:rsid w:val="004A297B"/>
    <w:rsid w:val="004A4A51"/>
    <w:rsid w:val="004A61D8"/>
    <w:rsid w:val="004C2DD1"/>
    <w:rsid w:val="004C3728"/>
    <w:rsid w:val="004D4190"/>
    <w:rsid w:val="004D44C3"/>
    <w:rsid w:val="004E24C3"/>
    <w:rsid w:val="004E44A6"/>
    <w:rsid w:val="004E5528"/>
    <w:rsid w:val="00501C96"/>
    <w:rsid w:val="0050375B"/>
    <w:rsid w:val="00503BE1"/>
    <w:rsid w:val="0050685D"/>
    <w:rsid w:val="00512C13"/>
    <w:rsid w:val="005147B3"/>
    <w:rsid w:val="0051492D"/>
    <w:rsid w:val="005161ED"/>
    <w:rsid w:val="005214EF"/>
    <w:rsid w:val="00522ECE"/>
    <w:rsid w:val="00526EBB"/>
    <w:rsid w:val="00531DA3"/>
    <w:rsid w:val="00532903"/>
    <w:rsid w:val="00533708"/>
    <w:rsid w:val="00533A71"/>
    <w:rsid w:val="00541AB0"/>
    <w:rsid w:val="00544B1D"/>
    <w:rsid w:val="005521E7"/>
    <w:rsid w:val="00552EA0"/>
    <w:rsid w:val="00567F36"/>
    <w:rsid w:val="00571A09"/>
    <w:rsid w:val="00574526"/>
    <w:rsid w:val="00586324"/>
    <w:rsid w:val="00586D8C"/>
    <w:rsid w:val="00587733"/>
    <w:rsid w:val="00587E9C"/>
    <w:rsid w:val="00596762"/>
    <w:rsid w:val="005B40A0"/>
    <w:rsid w:val="005C7227"/>
    <w:rsid w:val="005D2760"/>
    <w:rsid w:val="005D56EC"/>
    <w:rsid w:val="005D7066"/>
    <w:rsid w:val="005D7C18"/>
    <w:rsid w:val="005E1874"/>
    <w:rsid w:val="005F58B8"/>
    <w:rsid w:val="005F7B03"/>
    <w:rsid w:val="00601BAB"/>
    <w:rsid w:val="00603802"/>
    <w:rsid w:val="00603EAF"/>
    <w:rsid w:val="00607B29"/>
    <w:rsid w:val="006310F6"/>
    <w:rsid w:val="006517E7"/>
    <w:rsid w:val="00652A3B"/>
    <w:rsid w:val="0065732A"/>
    <w:rsid w:val="00666C03"/>
    <w:rsid w:val="00667039"/>
    <w:rsid w:val="00673E64"/>
    <w:rsid w:val="006803CF"/>
    <w:rsid w:val="006901F4"/>
    <w:rsid w:val="006A2261"/>
    <w:rsid w:val="006A553F"/>
    <w:rsid w:val="006A6A77"/>
    <w:rsid w:val="006B565A"/>
    <w:rsid w:val="006C1291"/>
    <w:rsid w:val="006C5C89"/>
    <w:rsid w:val="006C6E3D"/>
    <w:rsid w:val="006D3025"/>
    <w:rsid w:val="006D56E8"/>
    <w:rsid w:val="006D6A45"/>
    <w:rsid w:val="006D6DAE"/>
    <w:rsid w:val="006E0620"/>
    <w:rsid w:val="006E2D60"/>
    <w:rsid w:val="006F4395"/>
    <w:rsid w:val="006F44E5"/>
    <w:rsid w:val="007038B6"/>
    <w:rsid w:val="00704182"/>
    <w:rsid w:val="00712727"/>
    <w:rsid w:val="00713A93"/>
    <w:rsid w:val="0073027B"/>
    <w:rsid w:val="00744517"/>
    <w:rsid w:val="007532B4"/>
    <w:rsid w:val="007608A1"/>
    <w:rsid w:val="00763EA2"/>
    <w:rsid w:val="007655C3"/>
    <w:rsid w:val="00774109"/>
    <w:rsid w:val="00781251"/>
    <w:rsid w:val="00792920"/>
    <w:rsid w:val="00797368"/>
    <w:rsid w:val="007A2B5B"/>
    <w:rsid w:val="007A3205"/>
    <w:rsid w:val="007A4F43"/>
    <w:rsid w:val="007A61A3"/>
    <w:rsid w:val="007B0EE0"/>
    <w:rsid w:val="007B53B4"/>
    <w:rsid w:val="007C623B"/>
    <w:rsid w:val="007D038F"/>
    <w:rsid w:val="007E0569"/>
    <w:rsid w:val="007E26FC"/>
    <w:rsid w:val="007E3D22"/>
    <w:rsid w:val="007E5BB5"/>
    <w:rsid w:val="007F6B21"/>
    <w:rsid w:val="00800F12"/>
    <w:rsid w:val="00830737"/>
    <w:rsid w:val="00841B53"/>
    <w:rsid w:val="00844A62"/>
    <w:rsid w:val="008458A8"/>
    <w:rsid w:val="00847763"/>
    <w:rsid w:val="00847EA1"/>
    <w:rsid w:val="008510D5"/>
    <w:rsid w:val="00855B8D"/>
    <w:rsid w:val="008569DD"/>
    <w:rsid w:val="008675CA"/>
    <w:rsid w:val="00882D59"/>
    <w:rsid w:val="008853A0"/>
    <w:rsid w:val="008962B6"/>
    <w:rsid w:val="008B0146"/>
    <w:rsid w:val="008B17B0"/>
    <w:rsid w:val="008B2169"/>
    <w:rsid w:val="008B3EE6"/>
    <w:rsid w:val="008C2AE4"/>
    <w:rsid w:val="008D070A"/>
    <w:rsid w:val="008D1D4E"/>
    <w:rsid w:val="008D5059"/>
    <w:rsid w:val="008D7FA3"/>
    <w:rsid w:val="008E18F4"/>
    <w:rsid w:val="008E37FA"/>
    <w:rsid w:val="008E4204"/>
    <w:rsid w:val="008E772C"/>
    <w:rsid w:val="008F2B5B"/>
    <w:rsid w:val="008F678D"/>
    <w:rsid w:val="009034AE"/>
    <w:rsid w:val="0091101E"/>
    <w:rsid w:val="0091419F"/>
    <w:rsid w:val="00914272"/>
    <w:rsid w:val="0091656D"/>
    <w:rsid w:val="00923565"/>
    <w:rsid w:val="009249F6"/>
    <w:rsid w:val="0095339F"/>
    <w:rsid w:val="0095712A"/>
    <w:rsid w:val="009616D0"/>
    <w:rsid w:val="0096275C"/>
    <w:rsid w:val="00975BAE"/>
    <w:rsid w:val="0099031E"/>
    <w:rsid w:val="009926BE"/>
    <w:rsid w:val="00996807"/>
    <w:rsid w:val="009A0215"/>
    <w:rsid w:val="009A0CAA"/>
    <w:rsid w:val="009B1FDE"/>
    <w:rsid w:val="009B5AC1"/>
    <w:rsid w:val="009C5C25"/>
    <w:rsid w:val="009D5D5B"/>
    <w:rsid w:val="009E118C"/>
    <w:rsid w:val="009E3EDD"/>
    <w:rsid w:val="009F3244"/>
    <w:rsid w:val="00A039A6"/>
    <w:rsid w:val="00A111E1"/>
    <w:rsid w:val="00A131B2"/>
    <w:rsid w:val="00A249E2"/>
    <w:rsid w:val="00A25EE4"/>
    <w:rsid w:val="00A26E86"/>
    <w:rsid w:val="00A276C8"/>
    <w:rsid w:val="00A53BAE"/>
    <w:rsid w:val="00A62B83"/>
    <w:rsid w:val="00A778C6"/>
    <w:rsid w:val="00A81AC7"/>
    <w:rsid w:val="00A82A96"/>
    <w:rsid w:val="00A87D08"/>
    <w:rsid w:val="00A90932"/>
    <w:rsid w:val="00A93B3C"/>
    <w:rsid w:val="00AA0F95"/>
    <w:rsid w:val="00AD0649"/>
    <w:rsid w:val="00AD15F9"/>
    <w:rsid w:val="00AD2B2A"/>
    <w:rsid w:val="00AE71B5"/>
    <w:rsid w:val="00AF21A3"/>
    <w:rsid w:val="00AF7508"/>
    <w:rsid w:val="00B00F62"/>
    <w:rsid w:val="00B02D61"/>
    <w:rsid w:val="00B10F11"/>
    <w:rsid w:val="00B1261D"/>
    <w:rsid w:val="00B15015"/>
    <w:rsid w:val="00B1707A"/>
    <w:rsid w:val="00B3664C"/>
    <w:rsid w:val="00B50AA4"/>
    <w:rsid w:val="00B5105F"/>
    <w:rsid w:val="00B56834"/>
    <w:rsid w:val="00B56B40"/>
    <w:rsid w:val="00B60135"/>
    <w:rsid w:val="00B632F8"/>
    <w:rsid w:val="00B64064"/>
    <w:rsid w:val="00B717B0"/>
    <w:rsid w:val="00B7422A"/>
    <w:rsid w:val="00B80B7D"/>
    <w:rsid w:val="00B91F62"/>
    <w:rsid w:val="00BA3B8E"/>
    <w:rsid w:val="00BA6E36"/>
    <w:rsid w:val="00BA73B9"/>
    <w:rsid w:val="00BC18C9"/>
    <w:rsid w:val="00BF54C2"/>
    <w:rsid w:val="00BF5B0A"/>
    <w:rsid w:val="00C07315"/>
    <w:rsid w:val="00C07F60"/>
    <w:rsid w:val="00C177B9"/>
    <w:rsid w:val="00C213F5"/>
    <w:rsid w:val="00C237E7"/>
    <w:rsid w:val="00C256BF"/>
    <w:rsid w:val="00C27163"/>
    <w:rsid w:val="00C33C18"/>
    <w:rsid w:val="00C3752F"/>
    <w:rsid w:val="00C41704"/>
    <w:rsid w:val="00C45E34"/>
    <w:rsid w:val="00C5669C"/>
    <w:rsid w:val="00C57947"/>
    <w:rsid w:val="00C664B6"/>
    <w:rsid w:val="00C716BA"/>
    <w:rsid w:val="00C76817"/>
    <w:rsid w:val="00C8099E"/>
    <w:rsid w:val="00C839D0"/>
    <w:rsid w:val="00C8625C"/>
    <w:rsid w:val="00C95489"/>
    <w:rsid w:val="00CA13C1"/>
    <w:rsid w:val="00CA7408"/>
    <w:rsid w:val="00CA7AE8"/>
    <w:rsid w:val="00CB6BC8"/>
    <w:rsid w:val="00CB7F7C"/>
    <w:rsid w:val="00CC0EA6"/>
    <w:rsid w:val="00CC7A23"/>
    <w:rsid w:val="00CD7B89"/>
    <w:rsid w:val="00CE024A"/>
    <w:rsid w:val="00CE47D2"/>
    <w:rsid w:val="00CF12E7"/>
    <w:rsid w:val="00D06844"/>
    <w:rsid w:val="00D1118E"/>
    <w:rsid w:val="00D166F3"/>
    <w:rsid w:val="00D204AC"/>
    <w:rsid w:val="00D2156F"/>
    <w:rsid w:val="00D30B08"/>
    <w:rsid w:val="00D30D88"/>
    <w:rsid w:val="00D40387"/>
    <w:rsid w:val="00D41061"/>
    <w:rsid w:val="00D46335"/>
    <w:rsid w:val="00D51B16"/>
    <w:rsid w:val="00D56D1D"/>
    <w:rsid w:val="00D72F6A"/>
    <w:rsid w:val="00D77741"/>
    <w:rsid w:val="00D825C3"/>
    <w:rsid w:val="00DA4496"/>
    <w:rsid w:val="00DA4535"/>
    <w:rsid w:val="00DA46C4"/>
    <w:rsid w:val="00DB2E01"/>
    <w:rsid w:val="00DB425A"/>
    <w:rsid w:val="00DC0035"/>
    <w:rsid w:val="00DD4D67"/>
    <w:rsid w:val="00DD6116"/>
    <w:rsid w:val="00DD714C"/>
    <w:rsid w:val="00DE7AC5"/>
    <w:rsid w:val="00DF2DF3"/>
    <w:rsid w:val="00DF739B"/>
    <w:rsid w:val="00E0251A"/>
    <w:rsid w:val="00E032E9"/>
    <w:rsid w:val="00E05436"/>
    <w:rsid w:val="00E0595C"/>
    <w:rsid w:val="00E07317"/>
    <w:rsid w:val="00E11791"/>
    <w:rsid w:val="00E1648A"/>
    <w:rsid w:val="00E202ED"/>
    <w:rsid w:val="00E2359C"/>
    <w:rsid w:val="00E26F39"/>
    <w:rsid w:val="00E3422F"/>
    <w:rsid w:val="00E37CD2"/>
    <w:rsid w:val="00E41B6E"/>
    <w:rsid w:val="00E46B4C"/>
    <w:rsid w:val="00E553CA"/>
    <w:rsid w:val="00E5674F"/>
    <w:rsid w:val="00E61F9A"/>
    <w:rsid w:val="00E62A34"/>
    <w:rsid w:val="00E6383B"/>
    <w:rsid w:val="00E745DB"/>
    <w:rsid w:val="00E7566A"/>
    <w:rsid w:val="00E77291"/>
    <w:rsid w:val="00E81FB2"/>
    <w:rsid w:val="00E925D6"/>
    <w:rsid w:val="00E93638"/>
    <w:rsid w:val="00E94601"/>
    <w:rsid w:val="00E96284"/>
    <w:rsid w:val="00EB053A"/>
    <w:rsid w:val="00EB4911"/>
    <w:rsid w:val="00EC016E"/>
    <w:rsid w:val="00ED21B4"/>
    <w:rsid w:val="00EE1849"/>
    <w:rsid w:val="00EE2935"/>
    <w:rsid w:val="00EE685D"/>
    <w:rsid w:val="00EE6DE0"/>
    <w:rsid w:val="00EF3F34"/>
    <w:rsid w:val="00EF524A"/>
    <w:rsid w:val="00EF7153"/>
    <w:rsid w:val="00F004C1"/>
    <w:rsid w:val="00F07D76"/>
    <w:rsid w:val="00F204E5"/>
    <w:rsid w:val="00F234CB"/>
    <w:rsid w:val="00F24BF2"/>
    <w:rsid w:val="00F37252"/>
    <w:rsid w:val="00F43819"/>
    <w:rsid w:val="00F51B16"/>
    <w:rsid w:val="00F60E29"/>
    <w:rsid w:val="00F61CAE"/>
    <w:rsid w:val="00F65CC0"/>
    <w:rsid w:val="00F709A3"/>
    <w:rsid w:val="00F72220"/>
    <w:rsid w:val="00F80168"/>
    <w:rsid w:val="00F91EF0"/>
    <w:rsid w:val="00F94A1A"/>
    <w:rsid w:val="00FA25D5"/>
    <w:rsid w:val="00FA5CC2"/>
    <w:rsid w:val="00FB6DFD"/>
    <w:rsid w:val="00FC4782"/>
    <w:rsid w:val="00FD5A1E"/>
    <w:rsid w:val="00FE05CD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6891"/>
  <w15:docId w15:val="{54CC54E5-439E-421B-B30C-909AAF5B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B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E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024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D3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D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IndianaCareer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%20Chitwood\AppData\Local\Microsoft\Windows\Temporary%20Internet%20Files\Content.Outlook\3FQJ8K2Q\New%20Job%20Open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Job Openings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Chitwood</dc:creator>
  <cp:lastModifiedBy>Joe Chitwood</cp:lastModifiedBy>
  <cp:revision>5</cp:revision>
  <cp:lastPrinted>2023-11-27T14:58:00Z</cp:lastPrinted>
  <dcterms:created xsi:type="dcterms:W3CDTF">2023-11-22T17:47:00Z</dcterms:created>
  <dcterms:modified xsi:type="dcterms:W3CDTF">2023-11-27T14:58:00Z</dcterms:modified>
</cp:coreProperties>
</file>